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9EC95" w14:textId="77777777" w:rsidR="00822BF6" w:rsidRPr="00822BF6" w:rsidRDefault="00822BF6" w:rsidP="00822BF6">
      <w:pPr>
        <w:pStyle w:val="ContactInfo"/>
        <w:jc w:val="left"/>
        <w:rPr>
          <w:rFonts w:ascii="Calibri" w:hAnsi="Calibri"/>
          <w:color w:val="2E74B5" w:themeColor="accent1" w:themeShade="BF"/>
          <w:sz w:val="20"/>
          <w:szCs w:val="20"/>
          <w:u w:val="single"/>
        </w:rPr>
      </w:pPr>
      <w:r w:rsidRPr="00822BF6">
        <w:rPr>
          <w:rFonts w:ascii="Calibri" w:hAnsi="Calibri"/>
          <w:color w:val="2E74B5" w:themeColor="accent1" w:themeShade="BF"/>
          <w:sz w:val="20"/>
          <w:szCs w:val="20"/>
          <w:u w:val="single"/>
        </w:rPr>
        <w:t xml:space="preserve">Mohit </w:t>
      </w:r>
      <w:proofErr w:type="spellStart"/>
      <w:r w:rsidRPr="00822BF6">
        <w:rPr>
          <w:rFonts w:ascii="Calibri" w:hAnsi="Calibri"/>
          <w:color w:val="2E74B5" w:themeColor="accent1" w:themeShade="BF"/>
          <w:sz w:val="20"/>
          <w:szCs w:val="20"/>
          <w:u w:val="single"/>
        </w:rPr>
        <w:t>Madaan</w:t>
      </w:r>
      <w:proofErr w:type="spellEnd"/>
    </w:p>
    <w:p w14:paraId="3295EBB1" w14:textId="77777777" w:rsidR="008D2B58" w:rsidRDefault="00822BF6" w:rsidP="00822BF6">
      <w:pPr>
        <w:pStyle w:val="ContactInfo"/>
        <w:jc w:val="left"/>
        <w:rPr>
          <w:rFonts w:ascii="Calibri" w:hAnsi="Calibri"/>
          <w:color w:val="2E74B5" w:themeColor="accent1" w:themeShade="BF"/>
          <w:sz w:val="20"/>
          <w:szCs w:val="20"/>
        </w:rPr>
      </w:pPr>
      <w:r w:rsidRPr="00822BF6">
        <w:rPr>
          <w:rFonts w:ascii="Calibri" w:hAnsi="Calibri"/>
          <w:color w:val="2E74B5" w:themeColor="accent1" w:themeShade="BF"/>
          <w:sz w:val="20"/>
          <w:szCs w:val="20"/>
        </w:rPr>
        <w:t xml:space="preserve">Diploma - 2-Years Advance Diploma from Arena Multimedia </w:t>
      </w:r>
    </w:p>
    <w:p w14:paraId="3C7FBDCB" w14:textId="77777777" w:rsidR="00822BF6" w:rsidRPr="00822BF6" w:rsidRDefault="00822BF6" w:rsidP="00822BF6">
      <w:pPr>
        <w:pStyle w:val="ContactInfo"/>
        <w:jc w:val="left"/>
        <w:rPr>
          <w:rFonts w:ascii="Calibri" w:hAnsi="Calibri"/>
          <w:color w:val="2E74B5" w:themeColor="accent1" w:themeShade="BF"/>
          <w:sz w:val="20"/>
          <w:szCs w:val="20"/>
        </w:rPr>
      </w:pPr>
      <w:r w:rsidRPr="00822BF6">
        <w:rPr>
          <w:rFonts w:ascii="Calibri" w:hAnsi="Calibri"/>
          <w:color w:val="2E74B5" w:themeColor="accent1" w:themeShade="BF"/>
          <w:sz w:val="20"/>
          <w:szCs w:val="20"/>
        </w:rPr>
        <w:t>Email - mohitraji@gmail.com</w:t>
      </w:r>
    </w:p>
    <w:p w14:paraId="0BA0DC15" w14:textId="77777777" w:rsidR="00822BF6" w:rsidRPr="00822BF6" w:rsidRDefault="00822BF6" w:rsidP="00822BF6">
      <w:pPr>
        <w:pStyle w:val="ContactInfo"/>
        <w:jc w:val="left"/>
        <w:rPr>
          <w:rFonts w:ascii="Calibri" w:hAnsi="Calibri"/>
          <w:color w:val="2E74B5" w:themeColor="accent1" w:themeShade="BF"/>
          <w:sz w:val="20"/>
          <w:szCs w:val="20"/>
        </w:rPr>
      </w:pPr>
      <w:r w:rsidRPr="00822BF6">
        <w:rPr>
          <w:rFonts w:ascii="Calibri" w:hAnsi="Calibri"/>
          <w:color w:val="2E74B5" w:themeColor="accent1" w:themeShade="BF"/>
          <w:sz w:val="20"/>
          <w:szCs w:val="20"/>
        </w:rPr>
        <w:t xml:space="preserve">Phone No. - </w:t>
      </w:r>
      <w:r w:rsidR="00C0598E">
        <w:rPr>
          <w:rFonts w:ascii="Calibri" w:hAnsi="Calibri"/>
          <w:color w:val="2E74B5" w:themeColor="accent1" w:themeShade="BF"/>
          <w:sz w:val="20"/>
          <w:szCs w:val="20"/>
        </w:rPr>
        <w:t>+91-</w:t>
      </w:r>
      <w:r w:rsidRPr="00822BF6">
        <w:rPr>
          <w:rFonts w:ascii="Calibri" w:hAnsi="Calibri"/>
          <w:color w:val="2E74B5" w:themeColor="accent1" w:themeShade="BF"/>
          <w:sz w:val="20"/>
          <w:szCs w:val="20"/>
        </w:rPr>
        <w:t>9873287717</w:t>
      </w:r>
    </w:p>
    <w:p w14:paraId="3527C21C" w14:textId="77777777" w:rsidR="00437321" w:rsidRPr="00822BF6" w:rsidRDefault="00822BF6" w:rsidP="00822BF6">
      <w:pPr>
        <w:pStyle w:val="ContactInfo"/>
        <w:jc w:val="left"/>
        <w:rPr>
          <w:rStyle w:val="Emphasis"/>
          <w:sz w:val="20"/>
          <w:szCs w:val="20"/>
        </w:rPr>
      </w:pPr>
      <w:r w:rsidRPr="00822BF6">
        <w:rPr>
          <w:rFonts w:ascii="Calibri" w:hAnsi="Calibri"/>
          <w:color w:val="2E74B5" w:themeColor="accent1" w:themeShade="BF"/>
          <w:sz w:val="20"/>
          <w:szCs w:val="20"/>
        </w:rPr>
        <w:t>Portfolio - mohitonline.com</w:t>
      </w:r>
    </w:p>
    <w:p w14:paraId="514E73A7" w14:textId="77777777" w:rsidR="00716D7E" w:rsidRDefault="00AA1033">
      <w:pPr>
        <w:pStyle w:val="Name"/>
        <w:pBdr>
          <w:top w:val="single" w:sz="4" w:space="4" w:color="auto"/>
        </w:pBdr>
      </w:pPr>
      <w:sdt>
        <w:sdtPr>
          <w:alias w:val="Your Name"/>
          <w:tag w:val=""/>
          <w:id w:val="1197042864"/>
          <w:placeholder>
            <w:docPart w:val="F88F6DA8AF0E4A6F9F58DEB93CE2AF8C"/>
          </w:placeholder>
          <w:dataBinding w:prefixMappings="xmlns:ns0='http://purl.org/dc/elements/1.1/' xmlns:ns1='http://schemas.openxmlformats.org/package/2006/metadata/core-properties' " w:xpath="/ns1:coreProperties[1]/ns0:creator[1]" w:storeItemID="{6C3C8BC8-F283-45AE-878A-BAB7291924A1}"/>
          <w:text/>
        </w:sdtPr>
        <w:sdtEndPr/>
        <w:sdtContent>
          <w:r w:rsidR="007E23A4">
            <w:t>Mohit</w:t>
          </w:r>
          <w:r w:rsidR="007C4A03">
            <w:t xml:space="preserve"> Mada</w:t>
          </w:r>
          <w:r w:rsidR="007E23A4">
            <w:t>a</w:t>
          </w:r>
          <w:r w:rsidR="007C4A03">
            <w:t>n</w:t>
          </w:r>
          <w:r w:rsidR="00781DE8">
            <w:t xml:space="preserve">, </w:t>
          </w:r>
          <w:r w:rsidR="007E23A4">
            <w:t>ux designer</w:t>
          </w:r>
        </w:sdtContent>
      </w:sdt>
    </w:p>
    <w:tbl>
      <w:tblPr>
        <w:tblStyle w:val="ResumeTable"/>
        <w:tblW w:w="5035" w:type="pct"/>
        <w:tblLayout w:type="fixed"/>
        <w:tblCellMar>
          <w:top w:w="0" w:type="dxa"/>
          <w:bottom w:w="0" w:type="dxa"/>
        </w:tblCellMar>
        <w:tblLook w:val="04A0" w:firstRow="1" w:lastRow="0" w:firstColumn="1" w:lastColumn="0" w:noHBand="0" w:noVBand="1"/>
      </w:tblPr>
      <w:tblGrid>
        <w:gridCol w:w="1993"/>
        <w:gridCol w:w="347"/>
        <w:gridCol w:w="7811"/>
      </w:tblGrid>
      <w:tr w:rsidR="00717B12" w14:paraId="1F0DDBAB" w14:textId="77777777" w:rsidTr="0013655C">
        <w:trPr>
          <w:trHeight w:val="2347"/>
        </w:trPr>
        <w:tc>
          <w:tcPr>
            <w:tcW w:w="1993" w:type="dxa"/>
          </w:tcPr>
          <w:p w14:paraId="49B7B272" w14:textId="77777777" w:rsidR="00717B12" w:rsidRDefault="00717B12" w:rsidP="00AF25C7">
            <w:pPr>
              <w:pStyle w:val="Heading1"/>
            </w:pPr>
            <w:r w:rsidRPr="001C5EAD">
              <w:t>Work Experience - Summary</w:t>
            </w:r>
          </w:p>
        </w:tc>
        <w:tc>
          <w:tcPr>
            <w:tcW w:w="347" w:type="dxa"/>
          </w:tcPr>
          <w:p w14:paraId="2745A505" w14:textId="77777777" w:rsidR="00717B12" w:rsidRDefault="00717B12" w:rsidP="00AF25C7"/>
        </w:tc>
        <w:tc>
          <w:tcPr>
            <w:tcW w:w="7811" w:type="dxa"/>
          </w:tcPr>
          <w:p w14:paraId="35D86FFB" w14:textId="77777777" w:rsidR="007E23A4" w:rsidRPr="00822BF6" w:rsidRDefault="007E23A4" w:rsidP="007E23A4">
            <w:pPr>
              <w:rPr>
                <w:rFonts w:ascii="Calibri" w:hAnsi="Calibri"/>
              </w:rPr>
            </w:pPr>
            <w:r w:rsidRPr="00822BF6">
              <w:rPr>
                <w:rFonts w:ascii="Calibri" w:hAnsi="Calibri"/>
              </w:rPr>
              <w:t xml:space="preserve">Total </w:t>
            </w:r>
            <w:r w:rsidRPr="00822BF6">
              <w:rPr>
                <w:rFonts w:ascii="Calibri" w:hAnsi="Calibri"/>
                <w:b/>
              </w:rPr>
              <w:t>8 years’ experience</w:t>
            </w:r>
            <w:r w:rsidRPr="00822BF6">
              <w:rPr>
                <w:rFonts w:ascii="Calibri" w:hAnsi="Calibri"/>
              </w:rPr>
              <w:t xml:space="preserve"> in developing design concepts and strategies.</w:t>
            </w:r>
          </w:p>
          <w:p w14:paraId="4B4CCEBE" w14:textId="77777777" w:rsidR="007E23A4" w:rsidRPr="00822BF6" w:rsidRDefault="007E23A4" w:rsidP="007E23A4">
            <w:pPr>
              <w:numPr>
                <w:ilvl w:val="0"/>
                <w:numId w:val="11"/>
              </w:numPr>
              <w:suppressAutoHyphens/>
              <w:spacing w:before="0" w:after="0" w:line="240" w:lineRule="auto"/>
              <w:rPr>
                <w:rFonts w:ascii="Calibri" w:hAnsi="Calibri"/>
              </w:rPr>
            </w:pPr>
            <w:r w:rsidRPr="00822BF6">
              <w:rPr>
                <w:rFonts w:ascii="Calibri" w:hAnsi="Calibri"/>
              </w:rPr>
              <w:t xml:space="preserve">Cognition in print and digital communication media. </w:t>
            </w:r>
          </w:p>
          <w:p w14:paraId="5CA431B4" w14:textId="77777777" w:rsidR="007E23A4" w:rsidRPr="00822BF6" w:rsidRDefault="007E23A4" w:rsidP="007E23A4">
            <w:pPr>
              <w:numPr>
                <w:ilvl w:val="0"/>
                <w:numId w:val="11"/>
              </w:numPr>
              <w:suppressAutoHyphens/>
              <w:spacing w:before="0" w:after="0" w:line="240" w:lineRule="auto"/>
              <w:rPr>
                <w:rFonts w:ascii="Calibri" w:hAnsi="Calibri"/>
              </w:rPr>
            </w:pPr>
            <w:r w:rsidRPr="00822BF6">
              <w:rPr>
                <w:rStyle w:val="Strong"/>
                <w:rFonts w:ascii="Calibri" w:hAnsi="Calibri"/>
                <w:b w:val="0"/>
                <w:color w:val="000000"/>
                <w:bdr w:val="none" w:sz="0" w:space="0" w:color="auto" w:frame="1"/>
                <w:shd w:val="clear" w:color="auto" w:fill="FFFFFF"/>
              </w:rPr>
              <w:t>Defining Mobile and Web App</w:t>
            </w:r>
            <w:r w:rsidRPr="00822BF6">
              <w:rPr>
                <w:rFonts w:ascii="Calibri" w:hAnsi="Calibri"/>
                <w:shd w:val="clear" w:color="auto" w:fill="FFFFFF"/>
              </w:rPr>
              <w:t>’s design strategy, information architecture, usability, user interface and content keeping end-user’s needs, likes and dislikes.</w:t>
            </w:r>
          </w:p>
          <w:p w14:paraId="2213A8B3" w14:textId="77777777" w:rsidR="007E23A4" w:rsidRPr="00822BF6" w:rsidRDefault="007E23A4" w:rsidP="007E23A4">
            <w:pPr>
              <w:numPr>
                <w:ilvl w:val="0"/>
                <w:numId w:val="11"/>
              </w:numPr>
              <w:suppressAutoHyphens/>
              <w:spacing w:before="0" w:after="0" w:line="240" w:lineRule="auto"/>
              <w:rPr>
                <w:rFonts w:ascii="Calibri" w:hAnsi="Calibri"/>
              </w:rPr>
            </w:pPr>
            <w:r w:rsidRPr="00822BF6">
              <w:rPr>
                <w:rFonts w:ascii="Calibri" w:hAnsi="Calibri"/>
              </w:rPr>
              <w:t>Looking after planning, designing, and implementation of user studies and usability testing throughout the product development cycle.</w:t>
            </w:r>
          </w:p>
          <w:p w14:paraId="673B9A7D" w14:textId="77777777" w:rsidR="002528C5" w:rsidRPr="00822BF6" w:rsidRDefault="007E23A4" w:rsidP="007E23A4">
            <w:pPr>
              <w:numPr>
                <w:ilvl w:val="0"/>
                <w:numId w:val="11"/>
              </w:numPr>
              <w:suppressAutoHyphens/>
              <w:spacing w:before="0" w:after="0" w:line="240" w:lineRule="auto"/>
              <w:rPr>
                <w:rFonts w:ascii="Calibri" w:hAnsi="Calibri"/>
              </w:rPr>
            </w:pPr>
            <w:r w:rsidRPr="00822BF6">
              <w:rPr>
                <w:rFonts w:ascii="Calibri" w:hAnsi="Calibri"/>
              </w:rPr>
              <w:t>Working on generating creative solutions that are innovative, engaging and relevant for the mobile or web users.</w:t>
            </w:r>
          </w:p>
          <w:p w14:paraId="74A2A7D7" w14:textId="77777777" w:rsidR="00822BF6" w:rsidRPr="007E23A4" w:rsidRDefault="00822BF6" w:rsidP="00822BF6">
            <w:pPr>
              <w:suppressAutoHyphens/>
              <w:spacing w:before="0" w:after="0" w:line="240" w:lineRule="auto"/>
              <w:ind w:left="360"/>
              <w:rPr>
                <w:rFonts w:ascii="Calibri" w:hAnsi="Calibri"/>
                <w:sz w:val="22"/>
                <w:szCs w:val="22"/>
              </w:rPr>
            </w:pPr>
          </w:p>
        </w:tc>
      </w:tr>
      <w:tr w:rsidR="002339CF" w14:paraId="4710DDDA" w14:textId="77777777" w:rsidTr="008D2B58">
        <w:trPr>
          <w:trHeight w:val="1052"/>
        </w:trPr>
        <w:tc>
          <w:tcPr>
            <w:tcW w:w="1993" w:type="dxa"/>
          </w:tcPr>
          <w:p w14:paraId="71B0ECA2" w14:textId="77777777" w:rsidR="002339CF" w:rsidRDefault="002339CF" w:rsidP="002339CF">
            <w:pPr>
              <w:pStyle w:val="Heading1"/>
            </w:pPr>
            <w:r>
              <w:t>certifications</w:t>
            </w:r>
          </w:p>
        </w:tc>
        <w:tc>
          <w:tcPr>
            <w:tcW w:w="347" w:type="dxa"/>
          </w:tcPr>
          <w:p w14:paraId="2B7307ED" w14:textId="77777777" w:rsidR="002339CF" w:rsidRDefault="002339CF" w:rsidP="002339CF"/>
        </w:tc>
        <w:tc>
          <w:tcPr>
            <w:tcW w:w="7811" w:type="dxa"/>
          </w:tcPr>
          <w:sdt>
            <w:sdtPr>
              <w:id w:val="-824507755"/>
            </w:sdtPr>
            <w:sdtEndPr>
              <w:rPr>
                <w:rFonts w:ascii="Calibri" w:hAnsi="Calibri"/>
              </w:rPr>
            </w:sdtEndPr>
            <w:sdtContent>
              <w:sdt>
                <w:sdtPr>
                  <w:rPr>
                    <w:rFonts w:ascii="Calibri" w:hAnsi="Calibri"/>
                  </w:rPr>
                  <w:id w:val="1530997817"/>
                </w:sdtPr>
                <w:sdtEndPr/>
                <w:sdtContent>
                  <w:p w14:paraId="7703D959" w14:textId="77777777" w:rsidR="002339CF" w:rsidRPr="0011375D" w:rsidRDefault="002339CF" w:rsidP="002339CF">
                    <w:pPr>
                      <w:pStyle w:val="ListBullet"/>
                      <w:numPr>
                        <w:ilvl w:val="0"/>
                        <w:numId w:val="0"/>
                      </w:numPr>
                      <w:rPr>
                        <w:rFonts w:ascii="Calibri" w:hAnsi="Calibri"/>
                        <w:b/>
                      </w:rPr>
                    </w:pPr>
                    <w:r w:rsidRPr="0011375D">
                      <w:rPr>
                        <w:rFonts w:ascii="Calibri" w:hAnsi="Calibri" w:cs="Helvetica"/>
                        <w:b/>
                        <w:color w:val="404040"/>
                        <w:shd w:val="clear" w:color="auto" w:fill="FFFFFF"/>
                      </w:rPr>
                      <w:t>The Interaction Design Foundation (IDF)</w:t>
                    </w:r>
                  </w:p>
                  <w:p w14:paraId="69B62BC2" w14:textId="77777777" w:rsidR="002339CF" w:rsidRPr="0011375D" w:rsidRDefault="00AA1033" w:rsidP="002339CF">
                    <w:pPr>
                      <w:pStyle w:val="ListBullet"/>
                      <w:numPr>
                        <w:ilvl w:val="0"/>
                        <w:numId w:val="12"/>
                      </w:numPr>
                      <w:spacing w:after="200" w:line="276" w:lineRule="auto"/>
                      <w:jc w:val="both"/>
                      <w:rPr>
                        <w:rFonts w:ascii="Calibri" w:hAnsi="Calibri"/>
                      </w:rPr>
                    </w:pPr>
                    <w:hyperlink r:id="rId10" w:history="1">
                      <w:r w:rsidR="002339CF" w:rsidRPr="0011375D">
                        <w:rPr>
                          <w:rStyle w:val="Hyperlink"/>
                          <w:rFonts w:ascii="Calibri" w:hAnsi="Calibri"/>
                        </w:rPr>
                        <w:t>MOBILE USER EXPERIENCE (UX) DESIGN</w:t>
                      </w:r>
                    </w:hyperlink>
                  </w:p>
                </w:sdtContent>
              </w:sdt>
              <w:sdt>
                <w:sdtPr>
                  <w:rPr>
                    <w:rFonts w:ascii="Calibri" w:hAnsi="Calibri"/>
                  </w:rPr>
                  <w:id w:val="-746418995"/>
                </w:sdtPr>
                <w:sdtEndPr/>
                <w:sdtContent>
                  <w:p w14:paraId="6985B3B8" w14:textId="77777777" w:rsidR="00D65E09" w:rsidRDefault="00AA1033" w:rsidP="002339CF">
                    <w:pPr>
                      <w:pStyle w:val="ListBullet"/>
                      <w:numPr>
                        <w:ilvl w:val="0"/>
                        <w:numId w:val="12"/>
                      </w:numPr>
                      <w:spacing w:after="200" w:line="276" w:lineRule="auto"/>
                      <w:jc w:val="both"/>
                      <w:rPr>
                        <w:rFonts w:ascii="Calibri" w:hAnsi="Calibri"/>
                      </w:rPr>
                    </w:pPr>
                    <w:hyperlink r:id="rId11" w:history="1">
                      <w:r w:rsidR="002339CF" w:rsidRPr="0011375D">
                        <w:rPr>
                          <w:rStyle w:val="Hyperlink"/>
                          <w:rFonts w:ascii="Calibri" w:hAnsi="Calibri"/>
                        </w:rPr>
                        <w:t>DYNAMIC USER EXPERIENCE: DESIGN AND USABILITY</w:t>
                      </w:r>
                    </w:hyperlink>
                    <w:r w:rsidR="002339CF" w:rsidRPr="0011375D">
                      <w:rPr>
                        <w:rFonts w:ascii="Calibri" w:hAnsi="Calibri"/>
                      </w:rPr>
                      <w:t xml:space="preserve"> </w:t>
                    </w:r>
                  </w:p>
                  <w:p w14:paraId="0CB99835" w14:textId="3249BC80" w:rsidR="002339CF" w:rsidRPr="008D2B58" w:rsidRDefault="00D65E09" w:rsidP="002339CF">
                    <w:pPr>
                      <w:pStyle w:val="ListBullet"/>
                      <w:numPr>
                        <w:ilvl w:val="0"/>
                        <w:numId w:val="12"/>
                      </w:numPr>
                      <w:spacing w:after="200" w:line="276" w:lineRule="auto"/>
                      <w:jc w:val="both"/>
                      <w:rPr>
                        <w:rFonts w:ascii="Calibri" w:hAnsi="Calibri"/>
                      </w:rPr>
                    </w:pPr>
                    <w:r w:rsidRPr="00D65E09">
                      <w:rPr>
                        <w:rStyle w:val="Hyperlink"/>
                        <w:rFonts w:ascii="Calibri" w:hAnsi="Calibri"/>
                      </w:rPr>
                      <w:t>User Research – Methods and Best Practices</w:t>
                    </w:r>
                    <w:r>
                      <w:rPr>
                        <w:rStyle w:val="Hyperlink"/>
                        <w:rFonts w:ascii="Calibri" w:hAnsi="Calibri"/>
                      </w:rPr>
                      <w:t xml:space="preserve"> (Pursuing)</w:t>
                    </w:r>
                  </w:p>
                </w:sdtContent>
              </w:sdt>
            </w:sdtContent>
          </w:sdt>
        </w:tc>
        <w:bookmarkStart w:id="0" w:name="_GoBack"/>
        <w:bookmarkEnd w:id="0"/>
      </w:tr>
      <w:tr w:rsidR="00717B12" w14:paraId="29931F1E" w14:textId="77777777" w:rsidTr="00042234">
        <w:trPr>
          <w:trHeight w:val="1934"/>
        </w:trPr>
        <w:tc>
          <w:tcPr>
            <w:tcW w:w="1993" w:type="dxa"/>
          </w:tcPr>
          <w:p w14:paraId="6D1BE1AA" w14:textId="77777777" w:rsidR="00717B12" w:rsidRDefault="00717B12" w:rsidP="00AF25C7">
            <w:pPr>
              <w:pStyle w:val="Heading1"/>
            </w:pPr>
            <w:r>
              <w:t>Skills &amp; Abilities</w:t>
            </w:r>
          </w:p>
        </w:tc>
        <w:tc>
          <w:tcPr>
            <w:tcW w:w="347" w:type="dxa"/>
          </w:tcPr>
          <w:p w14:paraId="61AD1F0E" w14:textId="77777777" w:rsidR="00717B12" w:rsidRDefault="00717B12" w:rsidP="00AF25C7"/>
        </w:tc>
        <w:tc>
          <w:tcPr>
            <w:tcW w:w="7811" w:type="dxa"/>
          </w:tcPr>
          <w:sdt>
            <w:sdtPr>
              <w:id w:val="1084486655"/>
            </w:sdtPr>
            <w:sdtEndPr/>
            <w:sdtContent>
              <w:sdt>
                <w:sdtPr>
                  <w:rPr>
                    <w:rFonts w:ascii="Calibri" w:hAnsi="Calibri"/>
                  </w:rPr>
                  <w:id w:val="-417942418"/>
                </w:sdtPr>
                <w:sdtEndPr/>
                <w:sdtContent>
                  <w:p w14:paraId="498D564B" w14:textId="77777777" w:rsidR="00B630C3" w:rsidRPr="00822BF6" w:rsidRDefault="00042234" w:rsidP="00AF25C7">
                    <w:pPr>
                      <w:pStyle w:val="ListBullet"/>
                      <w:rPr>
                        <w:rFonts w:ascii="Calibri" w:hAnsi="Calibri"/>
                      </w:rPr>
                    </w:pPr>
                    <w:proofErr w:type="gramStart"/>
                    <w:r w:rsidRPr="00822BF6">
                      <w:rPr>
                        <w:rFonts w:ascii="Calibri" w:hAnsi="Calibri"/>
                        <w:b/>
                      </w:rPr>
                      <w:t>Domain</w:t>
                    </w:r>
                    <w:r w:rsidRPr="00822BF6">
                      <w:rPr>
                        <w:rFonts w:ascii="Calibri" w:hAnsi="Calibri"/>
                      </w:rPr>
                      <w:t xml:space="preserve"> :</w:t>
                    </w:r>
                    <w:proofErr w:type="gramEnd"/>
                    <w:r w:rsidRPr="00822BF6">
                      <w:rPr>
                        <w:rFonts w:ascii="Calibri" w:hAnsi="Calibri"/>
                      </w:rPr>
                      <w:t xml:space="preserve"> </w:t>
                    </w:r>
                    <w:r w:rsidR="00EA60A0" w:rsidRPr="00822BF6">
                      <w:rPr>
                        <w:rFonts w:ascii="Calibri" w:hAnsi="Calibri"/>
                      </w:rPr>
                      <w:t xml:space="preserve"> </w:t>
                    </w:r>
                    <w:r w:rsidRPr="00822BF6">
                      <w:rPr>
                        <w:rFonts w:ascii="Calibri" w:hAnsi="Calibri"/>
                      </w:rPr>
                      <w:t>Mobile and Web Application</w:t>
                    </w:r>
                  </w:p>
                  <w:p w14:paraId="4E345EE6" w14:textId="77777777" w:rsidR="00717B12" w:rsidRPr="00822BF6" w:rsidRDefault="00042234" w:rsidP="00AF25C7">
                    <w:pPr>
                      <w:pStyle w:val="ListBullet"/>
                      <w:rPr>
                        <w:rFonts w:ascii="Calibri" w:hAnsi="Calibri"/>
                      </w:rPr>
                    </w:pPr>
                    <w:r w:rsidRPr="00822BF6">
                      <w:rPr>
                        <w:rFonts w:ascii="Calibri" w:hAnsi="Calibri"/>
                        <w:b/>
                      </w:rPr>
                      <w:t>Area of Expertise</w:t>
                    </w:r>
                    <w:r w:rsidRPr="00822BF6">
                      <w:rPr>
                        <w:rFonts w:ascii="Calibri" w:hAnsi="Calibri"/>
                      </w:rPr>
                      <w:t xml:space="preserve"> : </w:t>
                    </w:r>
                    <w:r w:rsidR="00B630C3" w:rsidRPr="00822BF6">
                      <w:rPr>
                        <w:rFonts w:ascii="Calibri" w:hAnsi="Calibri"/>
                      </w:rPr>
                      <w:t xml:space="preserve"> </w:t>
                    </w:r>
                    <w:r w:rsidRPr="00822BF6">
                      <w:rPr>
                        <w:rFonts w:ascii="Calibri" w:hAnsi="Calibri"/>
                      </w:rPr>
                      <w:t>UX, UI</w:t>
                    </w:r>
                  </w:p>
                </w:sdtContent>
              </w:sdt>
              <w:sdt>
                <w:sdtPr>
                  <w:rPr>
                    <w:rFonts w:ascii="Calibri" w:hAnsi="Calibri"/>
                  </w:rPr>
                  <w:id w:val="-1973903857"/>
                </w:sdtPr>
                <w:sdtEndPr/>
                <w:sdtContent>
                  <w:p w14:paraId="4A298DB9" w14:textId="77777777" w:rsidR="00717B12" w:rsidRPr="00822BF6" w:rsidRDefault="00042234" w:rsidP="00AF25C7">
                    <w:pPr>
                      <w:pStyle w:val="ListBullet"/>
                      <w:rPr>
                        <w:rFonts w:ascii="Calibri" w:hAnsi="Calibri"/>
                      </w:rPr>
                    </w:pPr>
                    <w:proofErr w:type="gramStart"/>
                    <w:r w:rsidRPr="00822BF6">
                      <w:rPr>
                        <w:rFonts w:ascii="Calibri" w:hAnsi="Calibri"/>
                        <w:b/>
                      </w:rPr>
                      <w:t>Tools</w:t>
                    </w:r>
                    <w:r w:rsidRPr="00822BF6">
                      <w:rPr>
                        <w:rFonts w:ascii="Calibri" w:hAnsi="Calibri"/>
                      </w:rPr>
                      <w:t xml:space="preserve"> :</w:t>
                    </w:r>
                    <w:proofErr w:type="gramEnd"/>
                    <w:r w:rsidRPr="00822BF6">
                      <w:rPr>
                        <w:rFonts w:ascii="Calibri" w:hAnsi="Calibri"/>
                      </w:rPr>
                      <w:t xml:space="preserve"> Adobe XD, </w:t>
                    </w:r>
                    <w:proofErr w:type="spellStart"/>
                    <w:r w:rsidRPr="00822BF6">
                      <w:rPr>
                        <w:rFonts w:ascii="Calibri" w:hAnsi="Calibri"/>
                      </w:rPr>
                      <w:t>Balasmiq</w:t>
                    </w:r>
                    <w:proofErr w:type="spellEnd"/>
                    <w:r w:rsidRPr="00822BF6">
                      <w:rPr>
                        <w:rFonts w:ascii="Calibri" w:hAnsi="Calibri"/>
                      </w:rPr>
                      <w:t xml:space="preserve">, </w:t>
                    </w:r>
                    <w:proofErr w:type="spellStart"/>
                    <w:r w:rsidRPr="00822BF6">
                      <w:rPr>
                        <w:rFonts w:ascii="Calibri" w:hAnsi="Calibri"/>
                      </w:rPr>
                      <w:t>Invision</w:t>
                    </w:r>
                    <w:proofErr w:type="spellEnd"/>
                    <w:r w:rsidRPr="00822BF6">
                      <w:rPr>
                        <w:rFonts w:ascii="Calibri" w:hAnsi="Calibri"/>
                      </w:rPr>
                      <w:t xml:space="preserve"> , Sketch, Illustrator, Adobe Photoshop </w:t>
                    </w:r>
                  </w:p>
                  <w:p w14:paraId="372EC8D3" w14:textId="77777777" w:rsidR="0001242D" w:rsidRPr="00822BF6" w:rsidRDefault="00042234" w:rsidP="00AF25C7">
                    <w:pPr>
                      <w:pStyle w:val="ListBullet"/>
                      <w:rPr>
                        <w:rFonts w:ascii="Calibri" w:hAnsi="Calibri"/>
                      </w:rPr>
                    </w:pPr>
                    <w:r w:rsidRPr="00822BF6">
                      <w:rPr>
                        <w:rFonts w:ascii="Calibri" w:hAnsi="Calibri"/>
                        <w:b/>
                      </w:rPr>
                      <w:t xml:space="preserve">Good </w:t>
                    </w:r>
                    <w:proofErr w:type="gramStart"/>
                    <w:r w:rsidRPr="00822BF6">
                      <w:rPr>
                        <w:rFonts w:ascii="Calibri" w:hAnsi="Calibri"/>
                        <w:b/>
                      </w:rPr>
                      <w:t>Knowledge</w:t>
                    </w:r>
                    <w:r w:rsidRPr="00822BF6">
                      <w:rPr>
                        <w:rFonts w:ascii="Calibri" w:hAnsi="Calibri"/>
                      </w:rPr>
                      <w:t xml:space="preserve"> :</w:t>
                    </w:r>
                    <w:proofErr w:type="gramEnd"/>
                    <w:r w:rsidRPr="00822BF6">
                      <w:rPr>
                        <w:rFonts w:ascii="Calibri" w:hAnsi="Calibri"/>
                      </w:rPr>
                      <w:t xml:space="preserve"> CSS3/HTML5, </w:t>
                    </w:r>
                    <w:proofErr w:type="spellStart"/>
                    <w:r w:rsidRPr="00822BF6">
                      <w:rPr>
                        <w:rFonts w:ascii="Calibri" w:hAnsi="Calibri"/>
                      </w:rPr>
                      <w:t>Jquery</w:t>
                    </w:r>
                    <w:proofErr w:type="spellEnd"/>
                    <w:r w:rsidRPr="00822BF6">
                      <w:rPr>
                        <w:rFonts w:ascii="Calibri" w:hAnsi="Calibri"/>
                      </w:rPr>
                      <w:t>, Bootstrap</w:t>
                    </w:r>
                  </w:p>
                  <w:p w14:paraId="18DB1F98" w14:textId="77777777" w:rsidR="00BA4B73" w:rsidRPr="00822BF6" w:rsidRDefault="00BA4B73" w:rsidP="00AF25C7">
                    <w:pPr>
                      <w:pStyle w:val="ListBullet"/>
                      <w:rPr>
                        <w:rFonts w:ascii="Calibri" w:hAnsi="Calibri"/>
                      </w:rPr>
                    </w:pPr>
                    <w:r w:rsidRPr="00822BF6">
                      <w:rPr>
                        <w:rFonts w:ascii="Calibri" w:hAnsi="Calibri"/>
                      </w:rPr>
                      <w:t>Good Communication,</w:t>
                    </w:r>
                    <w:r w:rsidR="00717B12" w:rsidRPr="00822BF6">
                      <w:rPr>
                        <w:rFonts w:ascii="Calibri" w:hAnsi="Calibri"/>
                      </w:rPr>
                      <w:t xml:space="preserve"> Presentation</w:t>
                    </w:r>
                    <w:r w:rsidRPr="00822BF6">
                      <w:rPr>
                        <w:rFonts w:ascii="Calibri" w:hAnsi="Calibri"/>
                      </w:rPr>
                      <w:t xml:space="preserve"> and Interpersonal</w:t>
                    </w:r>
                    <w:r w:rsidR="00717B12" w:rsidRPr="00822BF6">
                      <w:rPr>
                        <w:rFonts w:ascii="Calibri" w:hAnsi="Calibri"/>
                      </w:rPr>
                      <w:t xml:space="preserve"> Skills</w:t>
                    </w:r>
                  </w:p>
                  <w:p w14:paraId="2957D500" w14:textId="77777777" w:rsidR="00717B12" w:rsidRDefault="00BA4B73" w:rsidP="004C74FE">
                    <w:pPr>
                      <w:pStyle w:val="ListBullet"/>
                    </w:pPr>
                    <w:r w:rsidRPr="00822BF6">
                      <w:rPr>
                        <w:rFonts w:ascii="Calibri" w:hAnsi="Calibri"/>
                      </w:rPr>
                      <w:t>Project Management</w:t>
                    </w:r>
                  </w:p>
                </w:sdtContent>
              </w:sdt>
            </w:sdtContent>
          </w:sdt>
        </w:tc>
      </w:tr>
      <w:tr w:rsidR="00717B12" w14:paraId="35447998" w14:textId="77777777" w:rsidTr="002339CF">
        <w:trPr>
          <w:trHeight w:val="5570"/>
        </w:trPr>
        <w:tc>
          <w:tcPr>
            <w:tcW w:w="1993" w:type="dxa"/>
          </w:tcPr>
          <w:p w14:paraId="0C1D8BA2" w14:textId="77777777" w:rsidR="00717B12" w:rsidRDefault="00717B12" w:rsidP="00AF25C7">
            <w:pPr>
              <w:pStyle w:val="Heading1"/>
            </w:pPr>
            <w:r>
              <w:t>Professional Experience</w:t>
            </w:r>
          </w:p>
        </w:tc>
        <w:tc>
          <w:tcPr>
            <w:tcW w:w="347" w:type="dxa"/>
          </w:tcPr>
          <w:p w14:paraId="64826F23" w14:textId="77777777" w:rsidR="00717B12" w:rsidRDefault="00717B12" w:rsidP="00AF25C7"/>
        </w:tc>
        <w:tc>
          <w:tcPr>
            <w:tcW w:w="7811" w:type="dxa"/>
          </w:tcPr>
          <w:sdt>
            <w:sdtPr>
              <w:rPr>
                <w:rFonts w:ascii="Calibri" w:eastAsiaTheme="minorEastAsia" w:hAnsi="Calibri" w:cstheme="minorBidi"/>
                <w:b w:val="0"/>
                <w:bCs w:val="0"/>
                <w:caps w:val="0"/>
                <w:color w:val="595959" w:themeColor="text1" w:themeTint="A6"/>
              </w:rPr>
              <w:id w:val="1883832687"/>
            </w:sdtPr>
            <w:sdtEndPr/>
            <w:sdtContent>
              <w:sdt>
                <w:sdtPr>
                  <w:rPr>
                    <w:rFonts w:ascii="Calibri" w:eastAsiaTheme="minorEastAsia" w:hAnsi="Calibri" w:cstheme="minorBidi"/>
                    <w:b w:val="0"/>
                    <w:bCs w:val="0"/>
                    <w:caps w:val="0"/>
                    <w:color w:val="595959" w:themeColor="text1" w:themeTint="A6"/>
                  </w:rPr>
                  <w:id w:val="-1020382880"/>
                </w:sdtPr>
                <w:sdtEndPr/>
                <w:sdtContent>
                  <w:p w14:paraId="7AEE6EC6" w14:textId="77777777" w:rsidR="00717B12" w:rsidRPr="00822BF6" w:rsidRDefault="00042234" w:rsidP="00AF25C7">
                    <w:pPr>
                      <w:pStyle w:val="Heading2"/>
                      <w:rPr>
                        <w:rFonts w:ascii="Calibri" w:hAnsi="Calibri"/>
                      </w:rPr>
                    </w:pPr>
                    <w:r w:rsidRPr="00822BF6">
                      <w:rPr>
                        <w:rFonts w:ascii="Calibri" w:hAnsi="Calibri" w:cs="Arial"/>
                      </w:rPr>
                      <w:t xml:space="preserve">Sr. UX Designer </w:t>
                    </w:r>
                    <w:r w:rsidRPr="00822BF6">
                      <w:rPr>
                        <w:rFonts w:ascii="Calibri" w:hAnsi="Calibri" w:cs="Arial"/>
                        <w:i/>
                      </w:rPr>
                      <w:t>–</w:t>
                    </w:r>
                    <w:r w:rsidR="00CD5A0D">
                      <w:rPr>
                        <w:rFonts w:ascii="Calibri" w:hAnsi="Calibri" w:cs="Arial"/>
                        <w:i/>
                      </w:rPr>
                      <w:t xml:space="preserve"> </w:t>
                    </w:r>
                    <w:r w:rsidRPr="00822BF6">
                      <w:rPr>
                        <w:rFonts w:ascii="Calibri" w:hAnsi="Calibri" w:cs="Arial"/>
                      </w:rPr>
                      <w:t>Accretive Health</w:t>
                    </w:r>
                    <w:r w:rsidR="00CD5A0D">
                      <w:rPr>
                        <w:rFonts w:ascii="Calibri" w:hAnsi="Calibri" w:cs="Arial"/>
                      </w:rPr>
                      <w:t xml:space="preserve"> (</w:t>
                    </w:r>
                    <w:r w:rsidR="00CD5A0D" w:rsidRPr="00822BF6">
                      <w:rPr>
                        <w:rFonts w:ascii="Calibri" w:hAnsi="Calibri" w:cs="Arial"/>
                      </w:rPr>
                      <w:t>R1RCM</w:t>
                    </w:r>
                    <w:r w:rsidR="00CD5A0D">
                      <w:rPr>
                        <w:rFonts w:ascii="Calibri" w:hAnsi="Calibri" w:cs="Arial"/>
                      </w:rPr>
                      <w:t>)</w:t>
                    </w:r>
                    <w:r w:rsidRPr="00822BF6">
                      <w:rPr>
                        <w:rFonts w:ascii="Calibri" w:hAnsi="Calibri" w:cs="Arial"/>
                      </w:rPr>
                      <w:t>, Noida</w:t>
                    </w:r>
                    <w:r w:rsidRPr="00822BF6">
                      <w:rPr>
                        <w:rFonts w:ascii="Calibri" w:hAnsi="Calibri" w:cs="Arial"/>
                        <w:b w:val="0"/>
                      </w:rPr>
                      <w:t xml:space="preserve">  </w:t>
                    </w:r>
                  </w:p>
                  <w:p w14:paraId="281C92B3" w14:textId="77777777" w:rsidR="00717B12" w:rsidRPr="00822BF6" w:rsidRDefault="00042234" w:rsidP="00AF25C7">
                    <w:pPr>
                      <w:pStyle w:val="ResumeText"/>
                      <w:rPr>
                        <w:rFonts w:ascii="Calibri" w:hAnsi="Calibri"/>
                      </w:rPr>
                    </w:pPr>
                    <w:r w:rsidRPr="00822BF6">
                      <w:rPr>
                        <w:rFonts w:ascii="Calibri" w:hAnsi="Calibri"/>
                      </w:rPr>
                      <w:t>August</w:t>
                    </w:r>
                    <w:r w:rsidR="00717B12" w:rsidRPr="00822BF6">
                      <w:rPr>
                        <w:rFonts w:ascii="Calibri" w:hAnsi="Calibri"/>
                      </w:rPr>
                      <w:t xml:space="preserve"> 2014 – </w:t>
                    </w:r>
                    <w:r w:rsidRPr="00822BF6">
                      <w:rPr>
                        <w:rFonts w:ascii="Calibri" w:hAnsi="Calibri"/>
                      </w:rPr>
                      <w:t>Present</w:t>
                    </w:r>
                  </w:p>
                  <w:p w14:paraId="6B349EBD" w14:textId="77777777" w:rsidR="0022315E" w:rsidRPr="00822BF6" w:rsidRDefault="0022315E" w:rsidP="0022315E">
                    <w:pPr>
                      <w:spacing w:after="0"/>
                      <w:rPr>
                        <w:rFonts w:ascii="Calibri" w:hAnsi="Calibri"/>
                      </w:rPr>
                    </w:pPr>
                    <w:r w:rsidRPr="00822BF6">
                      <w:rPr>
                        <w:rFonts w:ascii="Calibri" w:hAnsi="Calibri"/>
                      </w:rPr>
                      <w:t xml:space="preserve">Currently working as a </w:t>
                    </w:r>
                    <w:r w:rsidRPr="00822BF6">
                      <w:rPr>
                        <w:rFonts w:ascii="Calibri" w:hAnsi="Calibri"/>
                        <w:b/>
                      </w:rPr>
                      <w:t xml:space="preserve">Sr. UX Designer </w:t>
                    </w:r>
                    <w:r w:rsidRPr="00822BF6">
                      <w:rPr>
                        <w:rFonts w:ascii="Calibri" w:hAnsi="Calibri"/>
                      </w:rPr>
                      <w:t xml:space="preserve">at </w:t>
                    </w:r>
                    <w:r w:rsidRPr="00822BF6">
                      <w:rPr>
                        <w:rFonts w:ascii="Calibri" w:hAnsi="Calibri"/>
                        <w:b/>
                      </w:rPr>
                      <w:t>Accretive Health(R1RCM)</w:t>
                    </w:r>
                    <w:r w:rsidRPr="00822BF6">
                      <w:rPr>
                        <w:rFonts w:ascii="Calibri" w:hAnsi="Calibri"/>
                      </w:rPr>
                      <w:t xml:space="preserve"> Noida. My role is to worked with product team in an Agile/Scrum workflow to create user-friendly and appealing application interfaces and websites for users. Process to </w:t>
                    </w:r>
                    <w:proofErr w:type="spellStart"/>
                    <w:r w:rsidRPr="00822BF6">
                      <w:rPr>
                        <w:rFonts w:ascii="Calibri" w:hAnsi="Calibri"/>
                      </w:rPr>
                      <w:t>met</w:t>
                    </w:r>
                    <w:proofErr w:type="spellEnd"/>
                    <w:r w:rsidRPr="00822BF6">
                      <w:rPr>
                        <w:rFonts w:ascii="Calibri" w:hAnsi="Calibri"/>
                      </w:rPr>
                      <w:t xml:space="preserve"> with project manager, business analyst and architect right from beginning of project, creating rough mock-ups that were refined and extended over many iterations. The five major deliverables are: User Research, Personas, User Stories/ Scenarios, Wireframes, and High-fidelity visual mockups.</w:t>
                    </w:r>
                  </w:p>
                  <w:p w14:paraId="5CBA9DF6" w14:textId="77777777" w:rsidR="0022315E" w:rsidRPr="00822BF6" w:rsidRDefault="0022315E" w:rsidP="0022315E">
                    <w:pPr>
                      <w:numPr>
                        <w:ilvl w:val="0"/>
                        <w:numId w:val="9"/>
                      </w:numPr>
                      <w:spacing w:before="0" w:after="0" w:line="240" w:lineRule="auto"/>
                      <w:rPr>
                        <w:rFonts w:ascii="Calibri" w:eastAsia="Verdana" w:hAnsi="Calibri" w:cs="Calibri"/>
                        <w:iCs/>
                      </w:rPr>
                    </w:pPr>
                    <w:r w:rsidRPr="00822BF6">
                      <w:rPr>
                        <w:rFonts w:ascii="Calibri" w:eastAsia="Verdana" w:hAnsi="Calibri" w:cs="Calibri"/>
                        <w:iCs/>
                      </w:rPr>
                      <w:t>Responsible for creating UX designs, web application designs for internal and external and all visual aspects of Accretive Health (R1RCM).</w:t>
                    </w:r>
                  </w:p>
                  <w:p w14:paraId="7E4AD662" w14:textId="77777777" w:rsidR="0022315E" w:rsidRPr="00822BF6" w:rsidRDefault="0022315E" w:rsidP="0022315E">
                    <w:pPr>
                      <w:numPr>
                        <w:ilvl w:val="0"/>
                        <w:numId w:val="9"/>
                      </w:numPr>
                      <w:shd w:val="clear" w:color="auto" w:fill="FFFFFF"/>
                      <w:spacing w:before="0" w:after="0" w:line="240" w:lineRule="auto"/>
                      <w:rPr>
                        <w:rFonts w:ascii="Calibri" w:eastAsia="Verdana" w:hAnsi="Calibri" w:cs="Calibri"/>
                        <w:iCs/>
                      </w:rPr>
                    </w:pPr>
                    <w:r w:rsidRPr="00822BF6">
                      <w:rPr>
                        <w:rFonts w:ascii="Calibri" w:eastAsia="Verdana" w:hAnsi="Calibri" w:cs="Calibri"/>
                        <w:iCs/>
                      </w:rPr>
                      <w:t>Ensured mock-ups met both visual and textual branding standards. Defined and documented website design standards when needed.</w:t>
                    </w:r>
                  </w:p>
                  <w:p w14:paraId="180F5CA6" w14:textId="77777777" w:rsidR="0022315E" w:rsidRPr="00822BF6" w:rsidRDefault="0022315E" w:rsidP="0022315E">
                    <w:pPr>
                      <w:numPr>
                        <w:ilvl w:val="0"/>
                        <w:numId w:val="9"/>
                      </w:numPr>
                      <w:shd w:val="clear" w:color="auto" w:fill="FFFFFF"/>
                      <w:spacing w:before="0" w:after="0" w:line="240" w:lineRule="auto"/>
                      <w:rPr>
                        <w:rFonts w:ascii="Calibri" w:eastAsia="Verdana" w:hAnsi="Calibri" w:cs="Calibri"/>
                        <w:iCs/>
                      </w:rPr>
                    </w:pPr>
                    <w:r w:rsidRPr="00822BF6">
                      <w:rPr>
                        <w:rFonts w:ascii="Calibri" w:eastAsia="Verdana" w:hAnsi="Calibri" w:cs="Calibri"/>
                        <w:iCs/>
                      </w:rPr>
                      <w:t>Created clickable prototypes when needed.</w:t>
                    </w:r>
                  </w:p>
                  <w:p w14:paraId="20620747" w14:textId="77777777" w:rsidR="0022315E" w:rsidRPr="00822BF6" w:rsidRDefault="0022315E" w:rsidP="0022315E">
                    <w:pPr>
                      <w:numPr>
                        <w:ilvl w:val="0"/>
                        <w:numId w:val="9"/>
                      </w:numPr>
                      <w:shd w:val="clear" w:color="auto" w:fill="FFFFFF"/>
                      <w:spacing w:before="0" w:after="0" w:line="240" w:lineRule="auto"/>
                      <w:rPr>
                        <w:rFonts w:ascii="Calibri" w:eastAsia="Verdana" w:hAnsi="Calibri" w:cs="Calibri"/>
                        <w:iCs/>
                      </w:rPr>
                    </w:pPr>
                    <w:r w:rsidRPr="00822BF6">
                      <w:rPr>
                        <w:rFonts w:ascii="Calibri" w:eastAsia="Verdana" w:hAnsi="Calibri" w:cs="Calibri"/>
                        <w:iCs/>
                      </w:rPr>
                      <w:t>Developed user personas and scenarios in order to enhance functionality and usability for key audiences.</w:t>
                    </w:r>
                  </w:p>
                  <w:p w14:paraId="6BBDE065" w14:textId="77777777" w:rsidR="0022315E" w:rsidRPr="00822BF6" w:rsidRDefault="0022315E" w:rsidP="0022315E">
                    <w:pPr>
                      <w:numPr>
                        <w:ilvl w:val="0"/>
                        <w:numId w:val="9"/>
                      </w:numPr>
                      <w:shd w:val="clear" w:color="auto" w:fill="FFFFFF"/>
                      <w:spacing w:before="0" w:after="0" w:line="240" w:lineRule="auto"/>
                      <w:rPr>
                        <w:rFonts w:ascii="Calibri" w:eastAsia="Verdana" w:hAnsi="Calibri" w:cs="Calibri"/>
                        <w:iCs/>
                      </w:rPr>
                    </w:pPr>
                    <w:r w:rsidRPr="00822BF6">
                      <w:rPr>
                        <w:rFonts w:ascii="Calibri" w:eastAsia="Verdana" w:hAnsi="Calibri" w:cs="Calibri"/>
                        <w:iCs/>
                      </w:rPr>
                      <w:t>Designed the user experience for a revamped Accretive Health user "dashboard" and new "Explore" content discovery feature.</w:t>
                    </w:r>
                  </w:p>
                  <w:p w14:paraId="6E5665F8" w14:textId="77777777" w:rsidR="0022315E" w:rsidRPr="00822BF6" w:rsidRDefault="0022315E" w:rsidP="0022315E">
                    <w:pPr>
                      <w:numPr>
                        <w:ilvl w:val="0"/>
                        <w:numId w:val="9"/>
                      </w:numPr>
                      <w:shd w:val="clear" w:color="auto" w:fill="FFFFFF"/>
                      <w:spacing w:before="0" w:after="0" w:line="240" w:lineRule="auto"/>
                      <w:rPr>
                        <w:rFonts w:ascii="Calibri" w:eastAsia="Verdana" w:hAnsi="Calibri" w:cs="Calibri"/>
                        <w:iCs/>
                      </w:rPr>
                    </w:pPr>
                    <w:r w:rsidRPr="00822BF6">
                      <w:rPr>
                        <w:rFonts w:ascii="Calibri" w:eastAsia="Verdana" w:hAnsi="Calibri" w:cs="Calibri"/>
                        <w:iCs/>
                      </w:rPr>
                      <w:t>Gathered requirements from clients and conducted focus group to discover user needs.</w:t>
                    </w:r>
                  </w:p>
                  <w:p w14:paraId="0392CEDD" w14:textId="77777777" w:rsidR="0022315E" w:rsidRPr="00822BF6" w:rsidRDefault="0022315E" w:rsidP="0022315E">
                    <w:pPr>
                      <w:pStyle w:val="ListParagraph"/>
                      <w:numPr>
                        <w:ilvl w:val="0"/>
                        <w:numId w:val="9"/>
                      </w:numPr>
                      <w:spacing w:before="0" w:after="0" w:line="276" w:lineRule="auto"/>
                      <w:rPr>
                        <w:rFonts w:ascii="Calibri" w:hAnsi="Calibri"/>
                        <w:b/>
                        <w:lang w:eastAsia="ar-SA"/>
                      </w:rPr>
                    </w:pPr>
                    <w:r w:rsidRPr="00822BF6">
                      <w:rPr>
                        <w:rFonts w:ascii="Calibri" w:hAnsi="Calibri"/>
                        <w:b/>
                        <w:lang w:eastAsia="ar-SA"/>
                      </w:rPr>
                      <w:t>Working as a single point of contact for various teams in India and closely working with onshore UX team.</w:t>
                    </w:r>
                  </w:p>
                  <w:p w14:paraId="321699D3" w14:textId="77777777" w:rsidR="0022315E" w:rsidRPr="00822BF6" w:rsidRDefault="0022315E" w:rsidP="0022315E">
                    <w:pPr>
                      <w:numPr>
                        <w:ilvl w:val="0"/>
                        <w:numId w:val="9"/>
                      </w:numPr>
                      <w:spacing w:before="0" w:after="0" w:line="254" w:lineRule="auto"/>
                      <w:rPr>
                        <w:rFonts w:ascii="Calibri" w:eastAsia="Verdana" w:hAnsi="Calibri" w:cs="Calibri"/>
                      </w:rPr>
                    </w:pPr>
                    <w:r w:rsidRPr="00822BF6">
                      <w:rPr>
                        <w:rFonts w:ascii="Calibri" w:eastAsia="Verdana" w:hAnsi="Calibri" w:cs="Calibri"/>
                      </w:rPr>
                      <w:lastRenderedPageBreak/>
                      <w:t>Delivered high quality design docs: sketches, sitemap, user flows, wireframes, mockups, specification.</w:t>
                    </w:r>
                  </w:p>
                  <w:p w14:paraId="28180D91" w14:textId="77777777" w:rsidR="0022315E" w:rsidRPr="00822BF6" w:rsidRDefault="0022315E" w:rsidP="0022315E">
                    <w:pPr>
                      <w:numPr>
                        <w:ilvl w:val="0"/>
                        <w:numId w:val="9"/>
                      </w:numPr>
                      <w:spacing w:before="0" w:after="0" w:line="254" w:lineRule="auto"/>
                      <w:rPr>
                        <w:rFonts w:ascii="Calibri" w:eastAsia="Verdana" w:hAnsi="Calibri" w:cs="Calibri"/>
                      </w:rPr>
                    </w:pPr>
                    <w:r w:rsidRPr="00822BF6">
                      <w:rPr>
                        <w:rFonts w:ascii="Calibri" w:eastAsia="Verdana" w:hAnsi="Calibri" w:cs="Calibri"/>
                      </w:rPr>
                      <w:t>Work closely with back-end developers for creating the best possible user experience.</w:t>
                    </w:r>
                  </w:p>
                  <w:p w14:paraId="3DCD4C51" w14:textId="77777777" w:rsidR="0022315E" w:rsidRPr="00822BF6" w:rsidRDefault="0022315E" w:rsidP="0022315E">
                    <w:pPr>
                      <w:numPr>
                        <w:ilvl w:val="0"/>
                        <w:numId w:val="9"/>
                      </w:numPr>
                      <w:spacing w:before="0" w:after="0" w:line="254" w:lineRule="auto"/>
                      <w:rPr>
                        <w:rFonts w:ascii="Calibri" w:eastAsia="Verdana" w:hAnsi="Calibri" w:cs="Calibri"/>
                      </w:rPr>
                    </w:pPr>
                    <w:r w:rsidRPr="00822BF6">
                      <w:rPr>
                        <w:rFonts w:ascii="Calibri" w:eastAsia="Verdana" w:hAnsi="Calibri" w:cs="Calibri"/>
                      </w:rPr>
                      <w:t xml:space="preserve">Produce specifications and </w:t>
                    </w:r>
                    <w:r w:rsidRPr="00822BF6">
                      <w:rPr>
                        <w:rFonts w:ascii="Calibri" w:eastAsia="Verdana" w:hAnsi="Calibri" w:cs="Calibri"/>
                        <w:b/>
                      </w:rPr>
                      <w:t>style guidelines</w:t>
                    </w:r>
                    <w:r w:rsidRPr="00822BF6">
                      <w:rPr>
                        <w:rFonts w:ascii="Calibri" w:eastAsia="Verdana" w:hAnsi="Calibri" w:cs="Calibri"/>
                      </w:rPr>
                      <w:t>.</w:t>
                    </w:r>
                  </w:p>
                  <w:p w14:paraId="07F594B3" w14:textId="77777777" w:rsidR="0022315E" w:rsidRPr="00822BF6" w:rsidRDefault="0022315E" w:rsidP="0022315E">
                    <w:pPr>
                      <w:numPr>
                        <w:ilvl w:val="0"/>
                        <w:numId w:val="9"/>
                      </w:numPr>
                      <w:spacing w:before="0" w:after="0" w:line="254" w:lineRule="auto"/>
                      <w:rPr>
                        <w:rFonts w:ascii="Calibri" w:eastAsia="Verdana" w:hAnsi="Calibri" w:cs="Calibri"/>
                      </w:rPr>
                    </w:pPr>
                    <w:r w:rsidRPr="00822BF6">
                      <w:rPr>
                        <w:rFonts w:ascii="Calibri" w:eastAsia="Verdana" w:hAnsi="Calibri" w:cs="Calibri"/>
                      </w:rPr>
                      <w:t xml:space="preserve">Drive presentations to stakeholders, developers and management in daily scrum/Agile process. </w:t>
                    </w:r>
                  </w:p>
                  <w:p w14:paraId="73563F43" w14:textId="77777777" w:rsidR="00717B12" w:rsidRPr="00822BF6" w:rsidRDefault="0022315E" w:rsidP="0022315E">
                    <w:pPr>
                      <w:numPr>
                        <w:ilvl w:val="0"/>
                        <w:numId w:val="9"/>
                      </w:numPr>
                      <w:spacing w:before="0" w:after="0" w:line="254" w:lineRule="auto"/>
                      <w:rPr>
                        <w:rFonts w:ascii="Calibri" w:eastAsia="Verdana" w:hAnsi="Calibri" w:cs="Calibri"/>
                      </w:rPr>
                    </w:pPr>
                    <w:r w:rsidRPr="00822BF6">
                      <w:rPr>
                        <w:rFonts w:ascii="Calibri" w:eastAsia="Verdana" w:hAnsi="Calibri" w:cs="Calibri"/>
                      </w:rPr>
                      <w:t xml:space="preserve">Designing and develop User Interface for the health care portal using HTML5,CSS3, </w:t>
                    </w:r>
                    <w:proofErr w:type="spellStart"/>
                    <w:r w:rsidRPr="00822BF6">
                      <w:rPr>
                        <w:rFonts w:ascii="Calibri" w:eastAsia="Verdana" w:hAnsi="Calibri" w:cs="Calibri"/>
                      </w:rPr>
                      <w:t>Jquery</w:t>
                    </w:r>
                    <w:proofErr w:type="spellEnd"/>
                    <w:r w:rsidRPr="00822BF6">
                      <w:rPr>
                        <w:rFonts w:ascii="Calibri" w:eastAsia="Verdana" w:hAnsi="Calibri" w:cs="Calibri"/>
                      </w:rPr>
                      <w:t xml:space="preserve">, </w:t>
                    </w:r>
                    <w:r w:rsidRPr="00822BF6">
                      <w:rPr>
                        <w:rFonts w:ascii="Calibri" w:eastAsia="Verdana" w:hAnsi="Calibri" w:cs="Calibri"/>
                        <w:iCs/>
                      </w:rPr>
                      <w:t>Bootstrap</w:t>
                    </w:r>
                    <w:r w:rsidRPr="00822BF6">
                      <w:rPr>
                        <w:rFonts w:ascii="Calibri" w:eastAsia="Verdana" w:hAnsi="Calibri" w:cs="Calibri"/>
                      </w:rPr>
                      <w:t xml:space="preserve"> in ASP.NET platforms.</w:t>
                    </w:r>
                  </w:p>
                </w:sdtContent>
              </w:sdt>
              <w:sdt>
                <w:sdtPr>
                  <w:rPr>
                    <w:rFonts w:ascii="Calibri" w:eastAsiaTheme="minorEastAsia" w:hAnsi="Calibri" w:cstheme="minorBidi"/>
                    <w:b w:val="0"/>
                    <w:bCs w:val="0"/>
                    <w:caps w:val="0"/>
                    <w:color w:val="595959" w:themeColor="text1" w:themeTint="A6"/>
                  </w:rPr>
                  <w:id w:val="30997060"/>
                </w:sdtPr>
                <w:sdtEndPr/>
                <w:sdtContent>
                  <w:p w14:paraId="4EC5DBEF" w14:textId="77777777" w:rsidR="002339CF" w:rsidRDefault="002339CF" w:rsidP="0022315E">
                    <w:pPr>
                      <w:pStyle w:val="Heading2"/>
                      <w:spacing w:after="0"/>
                      <w:rPr>
                        <w:rFonts w:ascii="Calibri" w:eastAsiaTheme="minorEastAsia" w:hAnsi="Calibri" w:cstheme="minorBidi"/>
                        <w:b w:val="0"/>
                        <w:bCs w:val="0"/>
                        <w:caps w:val="0"/>
                        <w:color w:val="595959" w:themeColor="text1" w:themeTint="A6"/>
                      </w:rPr>
                    </w:pPr>
                  </w:p>
                  <w:p w14:paraId="17933D90" w14:textId="77777777" w:rsidR="00717B12" w:rsidRPr="00822BF6" w:rsidRDefault="00EB3F87" w:rsidP="0022315E">
                    <w:pPr>
                      <w:pStyle w:val="Heading2"/>
                      <w:spacing w:after="0"/>
                      <w:rPr>
                        <w:rFonts w:ascii="Calibri" w:hAnsi="Calibri" w:cs="Arial"/>
                      </w:rPr>
                    </w:pPr>
                    <w:r>
                      <w:rPr>
                        <w:rFonts w:ascii="Calibri" w:hAnsi="Calibri" w:cs="Arial"/>
                      </w:rPr>
                      <w:t>UI</w:t>
                    </w:r>
                    <w:r w:rsidR="0022315E" w:rsidRPr="00822BF6">
                      <w:rPr>
                        <w:rFonts w:ascii="Calibri" w:hAnsi="Calibri" w:cs="Arial"/>
                      </w:rPr>
                      <w:t xml:space="preserve"> Lead </w:t>
                    </w:r>
                    <w:r w:rsidR="0022315E" w:rsidRPr="00822BF6">
                      <w:rPr>
                        <w:rFonts w:ascii="Calibri" w:hAnsi="Calibri" w:cs="Arial"/>
                        <w:i/>
                      </w:rPr>
                      <w:t xml:space="preserve">- </w:t>
                    </w:r>
                    <w:r w:rsidR="0022315E" w:rsidRPr="00822BF6">
                      <w:rPr>
                        <w:rFonts w:ascii="Calibri" w:hAnsi="Calibri" w:cs="Arial"/>
                      </w:rPr>
                      <w:t xml:space="preserve">Toluna Pvt. </w:t>
                    </w:r>
                    <w:proofErr w:type="gramStart"/>
                    <w:r w:rsidR="0022315E" w:rsidRPr="00822BF6">
                      <w:rPr>
                        <w:rFonts w:ascii="Calibri" w:hAnsi="Calibri" w:cs="Arial"/>
                      </w:rPr>
                      <w:t>Ltd(</w:t>
                    </w:r>
                    <w:proofErr w:type="gramEnd"/>
                    <w:r w:rsidR="0022315E" w:rsidRPr="00822BF6">
                      <w:rPr>
                        <w:rFonts w:ascii="Calibri" w:hAnsi="Calibri" w:cs="Arial"/>
                      </w:rPr>
                      <w:t xml:space="preserve">Greenfield online), Gurgaon  </w:t>
                    </w:r>
                  </w:p>
                  <w:p w14:paraId="06AD79B5" w14:textId="77777777" w:rsidR="0022315E" w:rsidRPr="00822BF6" w:rsidRDefault="0022315E" w:rsidP="0022315E">
                    <w:pPr>
                      <w:rPr>
                        <w:rFonts w:ascii="Calibri" w:hAnsi="Calibri"/>
                      </w:rPr>
                    </w:pPr>
                    <w:r w:rsidRPr="00822BF6">
                      <w:rPr>
                        <w:rFonts w:ascii="Calibri" w:hAnsi="Calibri"/>
                      </w:rPr>
                      <w:t>June</w:t>
                    </w:r>
                    <w:r w:rsidR="00717B12" w:rsidRPr="00822BF6">
                      <w:rPr>
                        <w:rFonts w:ascii="Calibri" w:hAnsi="Calibri"/>
                      </w:rPr>
                      <w:t xml:space="preserve"> 20</w:t>
                    </w:r>
                    <w:r w:rsidRPr="00822BF6">
                      <w:rPr>
                        <w:rFonts w:ascii="Calibri" w:hAnsi="Calibri"/>
                      </w:rPr>
                      <w:t>09</w:t>
                    </w:r>
                    <w:r w:rsidR="00717B12" w:rsidRPr="00822BF6">
                      <w:rPr>
                        <w:rFonts w:ascii="Calibri" w:hAnsi="Calibri"/>
                      </w:rPr>
                      <w:t xml:space="preserve"> – </w:t>
                    </w:r>
                    <w:r w:rsidRPr="00822BF6">
                      <w:rPr>
                        <w:rFonts w:ascii="Calibri" w:hAnsi="Calibri"/>
                      </w:rPr>
                      <w:t>August</w:t>
                    </w:r>
                    <w:r w:rsidR="00717B12" w:rsidRPr="00822BF6">
                      <w:rPr>
                        <w:rFonts w:ascii="Calibri" w:hAnsi="Calibri"/>
                      </w:rPr>
                      <w:t xml:space="preserve"> 2014</w:t>
                    </w:r>
                    <w:r w:rsidRPr="00822BF6">
                      <w:rPr>
                        <w:rFonts w:ascii="Calibri" w:hAnsi="Calibri"/>
                      </w:rPr>
                      <w:t xml:space="preserve"> </w:t>
                    </w:r>
                  </w:p>
                  <w:p w14:paraId="4822D7AA" w14:textId="77777777" w:rsidR="00717B12" w:rsidRPr="00822BF6" w:rsidRDefault="0022315E" w:rsidP="0022315E">
                    <w:pPr>
                      <w:rPr>
                        <w:rFonts w:ascii="Calibri" w:hAnsi="Calibri"/>
                      </w:rPr>
                    </w:pPr>
                    <w:r w:rsidRPr="00822BF6">
                      <w:rPr>
                        <w:rFonts w:ascii="Calibri" w:hAnsi="Calibri"/>
                      </w:rPr>
                      <w:t xml:space="preserve">Worked as a </w:t>
                    </w:r>
                    <w:r w:rsidRPr="00822BF6">
                      <w:rPr>
                        <w:rFonts w:ascii="Calibri" w:hAnsi="Calibri"/>
                        <w:b/>
                      </w:rPr>
                      <w:t>Lead - Web</w:t>
                    </w:r>
                    <w:r w:rsidRPr="00822BF6">
                      <w:rPr>
                        <w:rFonts w:ascii="Calibri" w:hAnsi="Calibri"/>
                      </w:rPr>
                      <w:t xml:space="preserve"> at </w:t>
                    </w:r>
                    <w:proofErr w:type="spellStart"/>
                    <w:r w:rsidRPr="00822BF6">
                      <w:rPr>
                        <w:rFonts w:ascii="Calibri" w:hAnsi="Calibri"/>
                        <w:b/>
                      </w:rPr>
                      <w:t>Toluna</w:t>
                    </w:r>
                    <w:proofErr w:type="spellEnd"/>
                    <w:r w:rsidRPr="00822BF6">
                      <w:rPr>
                        <w:rFonts w:ascii="Calibri" w:hAnsi="Calibri"/>
                        <w:b/>
                      </w:rPr>
                      <w:t xml:space="preserve"> Pvt ltd</w:t>
                    </w:r>
                    <w:r w:rsidRPr="00822BF6">
                      <w:rPr>
                        <w:rFonts w:ascii="Calibri" w:hAnsi="Calibri"/>
                      </w:rPr>
                      <w:t>, Gurgaon from June 2009 till August 2014. I am working on generating creative solutions that are innovative, engaging and relevant for the mobile users. Carrying out UX based research for all the new product (mobile as well as for web)</w:t>
                    </w:r>
                  </w:p>
                  <w:p w14:paraId="7BB87676" w14:textId="77777777" w:rsidR="0022315E" w:rsidRPr="00822BF6" w:rsidRDefault="0022315E" w:rsidP="0022315E">
                    <w:pPr>
                      <w:rPr>
                        <w:rFonts w:ascii="Calibri" w:hAnsi="Calibri"/>
                      </w:rPr>
                    </w:pPr>
                    <w:r w:rsidRPr="00822BF6">
                      <w:rPr>
                        <w:rFonts w:ascii="Calibri" w:hAnsi="Calibri"/>
                        <w:b/>
                      </w:rPr>
                      <w:t>Work Responsibilities:</w:t>
                    </w:r>
                    <w:r w:rsidRPr="00822BF6">
                      <w:rPr>
                        <w:rFonts w:ascii="Calibri" w:hAnsi="Calibri"/>
                      </w:rPr>
                      <w:t xml:space="preserve"> Responsible for developing graphics, UI and UX for iPhone and Android platform. Here are some points below - </w:t>
                    </w:r>
                  </w:p>
                  <w:p w14:paraId="6EA587AC" w14:textId="77777777" w:rsidR="0022315E" w:rsidRPr="00822BF6" w:rsidRDefault="0022315E" w:rsidP="0022315E">
                    <w:pPr>
                      <w:pStyle w:val="ListParagraph"/>
                      <w:numPr>
                        <w:ilvl w:val="0"/>
                        <w:numId w:val="9"/>
                      </w:numPr>
                      <w:spacing w:before="0" w:after="0" w:line="276" w:lineRule="auto"/>
                      <w:rPr>
                        <w:rFonts w:ascii="Calibri" w:hAnsi="Calibri" w:cs="Arial"/>
                      </w:rPr>
                    </w:pPr>
                    <w:r w:rsidRPr="00822BF6">
                      <w:rPr>
                        <w:rFonts w:ascii="Calibri" w:hAnsi="Calibri" w:cs="Arial"/>
                      </w:rPr>
                      <w:t xml:space="preserve">Single Point of contact for the </w:t>
                    </w:r>
                    <w:r w:rsidRPr="00822BF6">
                      <w:rPr>
                        <w:rFonts w:ascii="Calibri" w:hAnsi="Calibri" w:cs="Arial"/>
                        <w:b/>
                      </w:rPr>
                      <w:t>US</w:t>
                    </w:r>
                    <w:r w:rsidRPr="00822BF6">
                      <w:rPr>
                        <w:rFonts w:ascii="Calibri" w:hAnsi="Calibri" w:cs="Arial"/>
                      </w:rPr>
                      <w:t xml:space="preserve"> Counterpart</w:t>
                    </w:r>
                  </w:p>
                  <w:p w14:paraId="5F52C699" w14:textId="77777777" w:rsidR="0022315E" w:rsidRPr="00822BF6" w:rsidRDefault="0022315E" w:rsidP="0022315E">
                    <w:pPr>
                      <w:pStyle w:val="ListParagraph"/>
                      <w:numPr>
                        <w:ilvl w:val="0"/>
                        <w:numId w:val="9"/>
                      </w:numPr>
                      <w:spacing w:before="0" w:after="0" w:line="276" w:lineRule="auto"/>
                      <w:rPr>
                        <w:rFonts w:ascii="Calibri" w:hAnsi="Calibri" w:cs="Arial"/>
                      </w:rPr>
                    </w:pPr>
                    <w:r w:rsidRPr="00822BF6">
                      <w:rPr>
                        <w:rFonts w:ascii="Calibri" w:hAnsi="Calibri" w:cs="Arial"/>
                      </w:rPr>
                      <w:t xml:space="preserve">As a single resource handled important projects for the major clients </w:t>
                    </w:r>
                    <w:proofErr w:type="gramStart"/>
                    <w:r w:rsidRPr="00822BF6">
                      <w:rPr>
                        <w:rFonts w:ascii="Calibri" w:hAnsi="Calibri" w:cs="Arial"/>
                      </w:rPr>
                      <w:t>like :</w:t>
                    </w:r>
                    <w:proofErr w:type="gramEnd"/>
                    <w:r w:rsidRPr="00822BF6">
                      <w:rPr>
                        <w:rFonts w:ascii="Calibri" w:hAnsi="Calibri" w:cs="Arial"/>
                      </w:rPr>
                      <w:t xml:space="preserve"> Cotter Web, Cash crate, Inbox Dollar and received various appreciation from the clients, onshore team as well as management.</w:t>
                    </w:r>
                  </w:p>
                  <w:p w14:paraId="0599B1D4" w14:textId="77777777" w:rsidR="0022315E" w:rsidRPr="00822BF6" w:rsidRDefault="0022315E" w:rsidP="0022315E">
                    <w:pPr>
                      <w:numPr>
                        <w:ilvl w:val="0"/>
                        <w:numId w:val="9"/>
                      </w:numPr>
                      <w:tabs>
                        <w:tab w:val="left" w:pos="360"/>
                      </w:tabs>
                      <w:suppressAutoHyphens/>
                      <w:spacing w:before="0" w:after="0" w:line="276" w:lineRule="auto"/>
                      <w:jc w:val="both"/>
                      <w:rPr>
                        <w:rFonts w:ascii="Calibri" w:hAnsi="Calibri" w:cs="Arial"/>
                      </w:rPr>
                    </w:pPr>
                    <w:r w:rsidRPr="00822BF6">
                      <w:rPr>
                        <w:rFonts w:ascii="Calibri" w:hAnsi="Calibri" w:cs="Arial"/>
                      </w:rPr>
                      <w:t>Webmaster of corporate marketing website and responsible for all online marketing initiatives.</w:t>
                    </w:r>
                  </w:p>
                  <w:p w14:paraId="7447C81C" w14:textId="77777777" w:rsidR="0022315E" w:rsidRPr="00822BF6" w:rsidRDefault="0022315E" w:rsidP="0022315E">
                    <w:pPr>
                      <w:numPr>
                        <w:ilvl w:val="0"/>
                        <w:numId w:val="9"/>
                      </w:numPr>
                      <w:spacing w:before="0" w:after="0" w:line="240" w:lineRule="auto"/>
                      <w:jc w:val="both"/>
                      <w:rPr>
                        <w:rFonts w:ascii="Calibri" w:hAnsi="Calibri" w:cs="Arial"/>
                        <w:b/>
                      </w:rPr>
                    </w:pPr>
                    <w:r w:rsidRPr="00822BF6">
                      <w:rPr>
                        <w:rFonts w:ascii="Calibri" w:hAnsi="Calibri" w:cs="Arial"/>
                        <w:b/>
                      </w:rPr>
                      <w:t xml:space="preserve">In a short span of 16 months was promoted as Tech Lead and was handling team of 4 members. </w:t>
                    </w:r>
                  </w:p>
                  <w:p w14:paraId="00D4DFEC" w14:textId="77777777" w:rsidR="0022315E" w:rsidRPr="00822BF6" w:rsidRDefault="0022315E" w:rsidP="0022315E">
                    <w:pPr>
                      <w:pStyle w:val="ListParagraph"/>
                      <w:numPr>
                        <w:ilvl w:val="0"/>
                        <w:numId w:val="9"/>
                      </w:numPr>
                      <w:spacing w:before="0" w:after="200" w:line="276" w:lineRule="auto"/>
                      <w:rPr>
                        <w:rFonts w:ascii="Calibri" w:hAnsi="Calibri" w:cs="Arial"/>
                      </w:rPr>
                    </w:pPr>
                    <w:r w:rsidRPr="00822BF6">
                      <w:rPr>
                        <w:rFonts w:ascii="Calibri" w:hAnsi="Calibri" w:cs="Arial"/>
                      </w:rPr>
                      <w:t>Making mocks from scratch</w:t>
                    </w:r>
                  </w:p>
                  <w:p w14:paraId="019F1D0E" w14:textId="77777777" w:rsidR="0022315E" w:rsidRPr="00822BF6" w:rsidRDefault="0022315E" w:rsidP="0022315E">
                    <w:pPr>
                      <w:pStyle w:val="ListParagraph"/>
                      <w:numPr>
                        <w:ilvl w:val="0"/>
                        <w:numId w:val="9"/>
                      </w:numPr>
                      <w:spacing w:before="0" w:after="0" w:line="276" w:lineRule="auto"/>
                      <w:rPr>
                        <w:rFonts w:ascii="Calibri" w:hAnsi="Calibri" w:cs="Arial"/>
                        <w:b/>
                        <w:i/>
                        <w:u w:val="single"/>
                      </w:rPr>
                    </w:pPr>
                    <w:r w:rsidRPr="00822BF6">
                      <w:rPr>
                        <w:rFonts w:ascii="Calibri" w:hAnsi="Calibri" w:cs="Arial"/>
                      </w:rPr>
                      <w:t>Responsible for all the design, code or CSS related issues and getting them fixed within a time frame</w:t>
                    </w:r>
                    <w:r w:rsidRPr="00822BF6">
                      <w:rPr>
                        <w:rFonts w:ascii="Calibri" w:hAnsi="Calibri" w:cs="Arial"/>
                        <w:b/>
                        <w:i/>
                        <w:u w:val="single"/>
                      </w:rPr>
                      <w:t xml:space="preserve"> </w:t>
                    </w:r>
                  </w:p>
                  <w:p w14:paraId="502A5E07" w14:textId="77777777" w:rsidR="0022315E" w:rsidRPr="00822BF6" w:rsidRDefault="0022315E" w:rsidP="0022315E">
                    <w:pPr>
                      <w:numPr>
                        <w:ilvl w:val="0"/>
                        <w:numId w:val="9"/>
                      </w:numPr>
                      <w:suppressAutoHyphens/>
                      <w:spacing w:before="0" w:after="0" w:line="276" w:lineRule="auto"/>
                      <w:rPr>
                        <w:rFonts w:ascii="Calibri" w:hAnsi="Calibri" w:cs="Arial"/>
                        <w:color w:val="000000"/>
                        <w:shd w:val="clear" w:color="auto" w:fill="FFFFFF"/>
                      </w:rPr>
                    </w:pPr>
                    <w:r w:rsidRPr="00822BF6">
                      <w:rPr>
                        <w:rFonts w:ascii="Calibri" w:hAnsi="Calibri" w:cs="Arial"/>
                        <w:color w:val="000000"/>
                        <w:shd w:val="clear" w:color="auto" w:fill="FFFFFF"/>
                      </w:rPr>
                      <w:t>Team training on the updates of technology.</w:t>
                    </w:r>
                  </w:p>
                  <w:p w14:paraId="046623E0" w14:textId="77777777" w:rsidR="0022315E" w:rsidRPr="00822BF6" w:rsidRDefault="0022315E" w:rsidP="0022315E">
                    <w:pPr>
                      <w:numPr>
                        <w:ilvl w:val="0"/>
                        <w:numId w:val="9"/>
                      </w:numPr>
                      <w:tabs>
                        <w:tab w:val="left" w:pos="360"/>
                      </w:tabs>
                      <w:suppressAutoHyphens/>
                      <w:spacing w:before="0" w:after="0" w:line="276" w:lineRule="auto"/>
                      <w:jc w:val="both"/>
                      <w:rPr>
                        <w:rFonts w:ascii="Calibri" w:hAnsi="Calibri" w:cs="Arial"/>
                      </w:rPr>
                    </w:pPr>
                    <w:r w:rsidRPr="00822BF6">
                      <w:rPr>
                        <w:rFonts w:ascii="Calibri" w:hAnsi="Calibri" w:cs="Arial"/>
                      </w:rPr>
                      <w:t xml:space="preserve">Produced innovative </w:t>
                    </w:r>
                    <w:r w:rsidRPr="00822BF6">
                      <w:rPr>
                        <w:rFonts w:ascii="Calibri" w:hAnsi="Calibri" w:cs="Arial"/>
                        <w:b/>
                      </w:rPr>
                      <w:t>Websites, Landing Pages, Banners, Newsletters, Survey themes, Logos, E-mailers and other marketing stuff</w:t>
                    </w:r>
                    <w:r w:rsidRPr="00822BF6">
                      <w:rPr>
                        <w:rFonts w:ascii="Calibri" w:hAnsi="Calibri" w:cs="Arial"/>
                      </w:rPr>
                      <w:t>.</w:t>
                    </w:r>
                  </w:p>
                  <w:p w14:paraId="5D7AEDC3" w14:textId="77777777" w:rsidR="0022315E" w:rsidRPr="00822BF6" w:rsidRDefault="0022315E" w:rsidP="0022315E">
                    <w:pPr>
                      <w:numPr>
                        <w:ilvl w:val="0"/>
                        <w:numId w:val="9"/>
                      </w:numPr>
                      <w:tabs>
                        <w:tab w:val="left" w:pos="360"/>
                      </w:tabs>
                      <w:suppressAutoHyphens/>
                      <w:spacing w:before="0" w:after="0" w:line="276" w:lineRule="auto"/>
                      <w:jc w:val="both"/>
                      <w:rPr>
                        <w:rFonts w:ascii="Calibri" w:hAnsi="Calibri" w:cs="Arial"/>
                      </w:rPr>
                    </w:pPr>
                    <w:r w:rsidRPr="00822BF6">
                      <w:rPr>
                        <w:rFonts w:ascii="Calibri" w:hAnsi="Calibri" w:cs="Arial"/>
                      </w:rPr>
                      <w:t>Designed Printing material</w:t>
                    </w:r>
                    <w:r w:rsidRPr="00822BF6">
                      <w:rPr>
                        <w:rFonts w:ascii="Calibri" w:hAnsi="Calibri" w:cs="Arial"/>
                        <w:b/>
                      </w:rPr>
                      <w:t xml:space="preserve"> like Magazine ads’, T-shirt designs, Trade show holdings, Logos</w:t>
                    </w:r>
                    <w:r w:rsidRPr="00822BF6">
                      <w:rPr>
                        <w:rFonts w:ascii="Calibri" w:hAnsi="Calibri" w:cs="Arial"/>
                      </w:rPr>
                      <w:t xml:space="preserve"> etc.</w:t>
                    </w:r>
                  </w:p>
                  <w:p w14:paraId="5000442E" w14:textId="77777777" w:rsidR="00717B12" w:rsidRPr="0022315E" w:rsidRDefault="0022315E" w:rsidP="0022315E">
                    <w:pPr>
                      <w:numPr>
                        <w:ilvl w:val="0"/>
                        <w:numId w:val="9"/>
                      </w:numPr>
                      <w:tabs>
                        <w:tab w:val="left" w:pos="360"/>
                      </w:tabs>
                      <w:suppressAutoHyphens/>
                      <w:spacing w:before="0" w:after="0" w:line="276" w:lineRule="auto"/>
                      <w:jc w:val="both"/>
                      <w:rPr>
                        <w:rFonts w:ascii="Calibri" w:hAnsi="Calibri" w:cs="Arial"/>
                        <w:sz w:val="22"/>
                        <w:szCs w:val="22"/>
                      </w:rPr>
                    </w:pPr>
                    <w:r w:rsidRPr="00822BF6">
                      <w:rPr>
                        <w:rFonts w:ascii="Calibri" w:hAnsi="Calibri" w:cs="Arial"/>
                      </w:rPr>
                      <w:t xml:space="preserve">Worked and co-ordinate with </w:t>
                    </w:r>
                    <w:r w:rsidRPr="00822BF6">
                      <w:rPr>
                        <w:rFonts w:ascii="Calibri" w:hAnsi="Calibri" w:cs="Arial"/>
                        <w:b/>
                      </w:rPr>
                      <w:t>US, UK and European clients</w:t>
                    </w:r>
                    <w:r w:rsidRPr="00822BF6">
                      <w:rPr>
                        <w:rFonts w:ascii="Calibri" w:hAnsi="Calibri" w:cs="Arial"/>
                      </w:rPr>
                      <w:t xml:space="preserve"> and delivered the quality work in time</w:t>
                    </w:r>
                  </w:p>
                </w:sdtContent>
              </w:sdt>
            </w:sdtContent>
          </w:sdt>
        </w:tc>
      </w:tr>
      <w:tr w:rsidR="00717B12" w14:paraId="432894BE" w14:textId="77777777" w:rsidTr="0013655C">
        <w:trPr>
          <w:trHeight w:val="144"/>
        </w:trPr>
        <w:tc>
          <w:tcPr>
            <w:tcW w:w="1993" w:type="dxa"/>
          </w:tcPr>
          <w:p w14:paraId="1EF990BD" w14:textId="77777777" w:rsidR="00717B12" w:rsidRDefault="00717B12" w:rsidP="00AF25C7">
            <w:pPr>
              <w:pStyle w:val="Heading1"/>
            </w:pPr>
            <w:r>
              <w:lastRenderedPageBreak/>
              <w:t>Education</w:t>
            </w:r>
          </w:p>
        </w:tc>
        <w:tc>
          <w:tcPr>
            <w:tcW w:w="347" w:type="dxa"/>
          </w:tcPr>
          <w:p w14:paraId="6732784D" w14:textId="77777777" w:rsidR="00717B12" w:rsidRDefault="00717B12" w:rsidP="00AF25C7"/>
        </w:tc>
        <w:tc>
          <w:tcPr>
            <w:tcW w:w="7811" w:type="dxa"/>
          </w:tcPr>
          <w:sdt>
            <w:sdtPr>
              <w:rPr>
                <w:rFonts w:asciiTheme="minorHAnsi" w:eastAsiaTheme="minorEastAsia" w:hAnsiTheme="minorHAnsi" w:cstheme="minorBidi"/>
                <w:b w:val="0"/>
                <w:bCs w:val="0"/>
                <w:caps w:val="0"/>
                <w:color w:val="595959" w:themeColor="text1" w:themeTint="A6"/>
              </w:rPr>
              <w:id w:val="162978546"/>
            </w:sdtPr>
            <w:sdtEndPr/>
            <w:sdtContent>
              <w:sdt>
                <w:sdtPr>
                  <w:rPr>
                    <w:rFonts w:ascii="Calibri" w:eastAsiaTheme="minorEastAsia" w:hAnsi="Calibri" w:cstheme="minorBidi"/>
                    <w:b w:val="0"/>
                    <w:bCs w:val="0"/>
                    <w:caps w:val="0"/>
                    <w:color w:val="595959" w:themeColor="text1" w:themeTint="A6"/>
                  </w:rPr>
                  <w:id w:val="-769398473"/>
                </w:sdtPr>
                <w:sdtEndPr/>
                <w:sdtContent>
                  <w:p w14:paraId="163E136B" w14:textId="77777777" w:rsidR="00717B12" w:rsidRPr="00822BF6" w:rsidRDefault="0022315E" w:rsidP="00AF25C7">
                    <w:pPr>
                      <w:pStyle w:val="Heading2"/>
                      <w:rPr>
                        <w:rFonts w:ascii="Calibri" w:hAnsi="Calibri"/>
                      </w:rPr>
                    </w:pPr>
                    <w:r w:rsidRPr="00822BF6">
                      <w:rPr>
                        <w:rFonts w:ascii="Calibri" w:hAnsi="Calibri"/>
                      </w:rPr>
                      <w:t>2 years advance diploma from arena multimedia</w:t>
                    </w:r>
                  </w:p>
                  <w:p w14:paraId="667BA37F" w14:textId="77777777" w:rsidR="00717B12" w:rsidRPr="00822BF6" w:rsidRDefault="00D603E3" w:rsidP="00AF25C7">
                    <w:pPr>
                      <w:rPr>
                        <w:rFonts w:ascii="Calibri" w:hAnsi="Calibri"/>
                      </w:rPr>
                    </w:pPr>
                    <w:r w:rsidRPr="00822BF6">
                      <w:rPr>
                        <w:rFonts w:ascii="Calibri" w:hAnsi="Calibri"/>
                      </w:rPr>
                      <w:t>I completed two years advance diploma from Arena Multimedia in 2006</w:t>
                    </w:r>
                  </w:p>
                </w:sdtContent>
              </w:sdt>
              <w:sdt>
                <w:sdtPr>
                  <w:rPr>
                    <w:rFonts w:ascii="Calibri" w:eastAsiaTheme="minorEastAsia" w:hAnsi="Calibri" w:cstheme="minorBidi"/>
                    <w:b w:val="0"/>
                    <w:bCs w:val="0"/>
                    <w:caps w:val="0"/>
                    <w:color w:val="595959" w:themeColor="text1" w:themeTint="A6"/>
                  </w:rPr>
                  <w:id w:val="1438256011"/>
                </w:sdtPr>
                <w:sdtEndPr>
                  <w:rPr>
                    <w:rFonts w:asciiTheme="minorHAnsi" w:hAnsiTheme="minorHAnsi"/>
                  </w:rPr>
                </w:sdtEndPr>
                <w:sdtContent>
                  <w:sdt>
                    <w:sdtPr>
                      <w:rPr>
                        <w:rFonts w:ascii="Calibri" w:eastAsiaTheme="minorEastAsia" w:hAnsi="Calibri" w:cstheme="minorBidi"/>
                        <w:b w:val="0"/>
                        <w:bCs w:val="0"/>
                        <w:caps w:val="0"/>
                        <w:color w:val="595959" w:themeColor="text1" w:themeTint="A6"/>
                      </w:rPr>
                      <w:id w:val="1780146"/>
                    </w:sdtPr>
                    <w:sdtEndPr/>
                    <w:sdtContent>
                      <w:p w14:paraId="303C1EBF" w14:textId="77777777" w:rsidR="0022315E" w:rsidRPr="00822BF6" w:rsidRDefault="0022315E" w:rsidP="0022315E">
                        <w:pPr>
                          <w:pStyle w:val="Heading2"/>
                          <w:rPr>
                            <w:rFonts w:ascii="Calibri" w:hAnsi="Calibri"/>
                          </w:rPr>
                        </w:pPr>
                        <w:r w:rsidRPr="00822BF6">
                          <w:rPr>
                            <w:rFonts w:ascii="Calibri" w:hAnsi="Calibri"/>
                          </w:rPr>
                          <w:t xml:space="preserve">Graduate </w:t>
                        </w:r>
                        <w:r w:rsidR="00D603E3" w:rsidRPr="00822BF6">
                          <w:rPr>
                            <w:rFonts w:ascii="Calibri" w:hAnsi="Calibri"/>
                          </w:rPr>
                          <w:t>degree from delhi university</w:t>
                        </w:r>
                      </w:p>
                      <w:p w14:paraId="0D74568A" w14:textId="77777777" w:rsidR="00717B12" w:rsidRDefault="0022315E" w:rsidP="00D603E3">
                        <w:r w:rsidRPr="00822BF6">
                          <w:rPr>
                            <w:rFonts w:ascii="Calibri" w:hAnsi="Calibri"/>
                          </w:rPr>
                          <w:t xml:space="preserve">I have completed my </w:t>
                        </w:r>
                        <w:r w:rsidR="00D603E3" w:rsidRPr="00822BF6">
                          <w:rPr>
                            <w:rFonts w:ascii="Calibri" w:hAnsi="Calibri"/>
                          </w:rPr>
                          <w:t xml:space="preserve">graduation from </w:t>
                        </w:r>
                        <w:proofErr w:type="spellStart"/>
                        <w:r w:rsidR="00D603E3" w:rsidRPr="00822BF6">
                          <w:rPr>
                            <w:rFonts w:ascii="Calibri" w:hAnsi="Calibri"/>
                          </w:rPr>
                          <w:t>Dehi</w:t>
                        </w:r>
                        <w:proofErr w:type="spellEnd"/>
                        <w:r w:rsidR="00D603E3" w:rsidRPr="00822BF6">
                          <w:rPr>
                            <w:rFonts w:ascii="Calibri" w:hAnsi="Calibri"/>
                          </w:rPr>
                          <w:t xml:space="preserve"> University in 2006 in B.Com(Pass)</w:t>
                        </w:r>
                      </w:p>
                    </w:sdtContent>
                  </w:sdt>
                </w:sdtContent>
              </w:sdt>
            </w:sdtContent>
          </w:sdt>
        </w:tc>
      </w:tr>
      <w:tr w:rsidR="00717B12" w:rsidRPr="00163C4B" w14:paraId="7429E69B" w14:textId="77777777" w:rsidTr="0013655C">
        <w:tblPrEx>
          <w:tblCellMar>
            <w:top w:w="144" w:type="dxa"/>
            <w:bottom w:w="144" w:type="dxa"/>
          </w:tblCellMar>
        </w:tblPrEx>
        <w:trPr>
          <w:trHeight w:val="874"/>
        </w:trPr>
        <w:tc>
          <w:tcPr>
            <w:tcW w:w="1993" w:type="dxa"/>
          </w:tcPr>
          <w:p w14:paraId="06DF281A" w14:textId="77777777" w:rsidR="00717B12" w:rsidRDefault="00717B12" w:rsidP="00AF25C7">
            <w:pPr>
              <w:pStyle w:val="Heading1"/>
            </w:pPr>
            <w:r>
              <w:t>Recognition and Achievements</w:t>
            </w:r>
          </w:p>
        </w:tc>
        <w:tc>
          <w:tcPr>
            <w:tcW w:w="347" w:type="dxa"/>
          </w:tcPr>
          <w:p w14:paraId="3A121036" w14:textId="77777777" w:rsidR="00717B12" w:rsidRDefault="00717B12" w:rsidP="00AF25C7"/>
        </w:tc>
        <w:tc>
          <w:tcPr>
            <w:tcW w:w="7811" w:type="dxa"/>
          </w:tcPr>
          <w:p w14:paraId="6204CC3E" w14:textId="77777777" w:rsidR="00D603E3" w:rsidRPr="00822BF6" w:rsidRDefault="00D603E3" w:rsidP="00D603E3">
            <w:pPr>
              <w:spacing w:after="0"/>
              <w:rPr>
                <w:rFonts w:ascii="Calibri" w:hAnsi="Calibri"/>
              </w:rPr>
            </w:pPr>
            <w:r w:rsidRPr="00822BF6">
              <w:rPr>
                <w:rFonts w:ascii="Calibri" w:hAnsi="Calibri"/>
              </w:rPr>
              <w:t>Won prestigious “</w:t>
            </w:r>
            <w:r w:rsidRPr="00822BF6">
              <w:rPr>
                <w:rFonts w:ascii="Calibri" w:hAnsi="Calibri"/>
                <w:b/>
              </w:rPr>
              <w:t>Individual Excellence Award</w:t>
            </w:r>
            <w:r w:rsidRPr="00822BF6">
              <w:rPr>
                <w:rFonts w:ascii="Calibri" w:hAnsi="Calibri"/>
              </w:rPr>
              <w:t>” – Accretive Health, 2016</w:t>
            </w:r>
          </w:p>
          <w:p w14:paraId="6D1C648D" w14:textId="77777777" w:rsidR="00D603E3" w:rsidRPr="00822BF6" w:rsidRDefault="00D603E3" w:rsidP="00D603E3">
            <w:pPr>
              <w:spacing w:after="0"/>
              <w:rPr>
                <w:rFonts w:ascii="Calibri" w:hAnsi="Calibri"/>
              </w:rPr>
            </w:pPr>
            <w:r w:rsidRPr="00822BF6">
              <w:rPr>
                <w:rFonts w:ascii="Calibri" w:hAnsi="Calibri"/>
              </w:rPr>
              <w:t>Won “</w:t>
            </w:r>
            <w:r w:rsidRPr="00822BF6">
              <w:rPr>
                <w:rFonts w:ascii="Calibri" w:hAnsi="Calibri"/>
                <w:b/>
              </w:rPr>
              <w:t>Team of the Quarter</w:t>
            </w:r>
            <w:r w:rsidRPr="00822BF6">
              <w:rPr>
                <w:rFonts w:ascii="Calibri" w:hAnsi="Calibri"/>
              </w:rPr>
              <w:t xml:space="preserve">, Aug 2015” – Accretive Health. </w:t>
            </w:r>
          </w:p>
          <w:p w14:paraId="754A62FD" w14:textId="77777777" w:rsidR="00D603E3" w:rsidRPr="00822BF6" w:rsidRDefault="00D603E3" w:rsidP="00D603E3">
            <w:pPr>
              <w:spacing w:after="0"/>
              <w:rPr>
                <w:rFonts w:ascii="Calibri" w:hAnsi="Calibri"/>
              </w:rPr>
            </w:pPr>
            <w:r w:rsidRPr="00822BF6">
              <w:rPr>
                <w:rFonts w:ascii="Calibri" w:hAnsi="Calibri"/>
              </w:rPr>
              <w:t>Won “</w:t>
            </w:r>
            <w:r w:rsidRPr="00822BF6">
              <w:rPr>
                <w:rFonts w:ascii="Calibri" w:hAnsi="Calibri"/>
                <w:b/>
              </w:rPr>
              <w:t>Employee of the Month</w:t>
            </w:r>
            <w:r w:rsidRPr="00822BF6">
              <w:rPr>
                <w:rFonts w:ascii="Calibri" w:hAnsi="Calibri"/>
              </w:rPr>
              <w:t xml:space="preserve">” – </w:t>
            </w:r>
            <w:proofErr w:type="spellStart"/>
            <w:r w:rsidRPr="00822BF6">
              <w:rPr>
                <w:rFonts w:ascii="Calibri" w:hAnsi="Calibri"/>
              </w:rPr>
              <w:t>Toluna</w:t>
            </w:r>
            <w:proofErr w:type="spellEnd"/>
            <w:r w:rsidRPr="00822BF6">
              <w:rPr>
                <w:rFonts w:ascii="Calibri" w:hAnsi="Calibri"/>
              </w:rPr>
              <w:t xml:space="preserve"> Pvt. Ltd.</w:t>
            </w:r>
          </w:p>
          <w:p w14:paraId="41C48829" w14:textId="77777777" w:rsidR="00D603E3" w:rsidRPr="00822BF6" w:rsidRDefault="00D603E3" w:rsidP="00D603E3">
            <w:pPr>
              <w:spacing w:after="0"/>
              <w:rPr>
                <w:rFonts w:ascii="Calibri" w:hAnsi="Calibri" w:cs="Arial"/>
                <w:b/>
                <w:i/>
              </w:rPr>
            </w:pPr>
            <w:r w:rsidRPr="00822BF6">
              <w:rPr>
                <w:rFonts w:ascii="Calibri" w:hAnsi="Calibri" w:cs="Arial"/>
                <w:i/>
              </w:rPr>
              <w:t xml:space="preserve">Won </w:t>
            </w:r>
            <w:r w:rsidRPr="00822BF6">
              <w:rPr>
                <w:rFonts w:ascii="Calibri" w:hAnsi="Calibri" w:cs="Arial"/>
                <w:b/>
                <w:i/>
              </w:rPr>
              <w:t>first prize</w:t>
            </w:r>
            <w:r w:rsidRPr="00822BF6">
              <w:rPr>
                <w:rFonts w:ascii="Calibri" w:hAnsi="Calibri" w:cs="Arial"/>
                <w:i/>
              </w:rPr>
              <w:t xml:space="preserve"> in all India online T-shirt designing competition by </w:t>
            </w:r>
            <w:r w:rsidRPr="00822BF6">
              <w:rPr>
                <w:rFonts w:ascii="Calibri" w:hAnsi="Calibri" w:cs="Arial"/>
                <w:b/>
                <w:i/>
              </w:rPr>
              <w:t>Myntra.com</w:t>
            </w:r>
          </w:p>
          <w:p w14:paraId="2BA8574D" w14:textId="77777777" w:rsidR="00717B12" w:rsidRPr="002339CF" w:rsidRDefault="00D603E3" w:rsidP="002339CF">
            <w:pPr>
              <w:spacing w:after="0"/>
              <w:rPr>
                <w:rFonts w:ascii="Calibri" w:hAnsi="Calibri" w:cs="Arial"/>
                <w:b/>
                <w:i/>
              </w:rPr>
            </w:pPr>
            <w:r w:rsidRPr="00822BF6">
              <w:rPr>
                <w:rFonts w:ascii="Calibri" w:eastAsia="Verdana" w:hAnsi="Calibri" w:cs="Arial"/>
              </w:rPr>
              <w:t xml:space="preserve">In recognition of outstanding contribution towards the </w:t>
            </w:r>
            <w:r w:rsidRPr="00822BF6">
              <w:rPr>
                <w:rFonts w:ascii="Calibri" w:eastAsia="Verdana" w:hAnsi="Calibri" w:cs="Arial"/>
                <w:b/>
              </w:rPr>
              <w:t>Tradeshow held in USA</w:t>
            </w:r>
          </w:p>
        </w:tc>
      </w:tr>
    </w:tbl>
    <w:p w14:paraId="0680CD03" w14:textId="77777777" w:rsidR="008438EA" w:rsidRPr="00767B5F" w:rsidRDefault="008438EA" w:rsidP="002339CF">
      <w:pPr>
        <w:pStyle w:val="Heading2"/>
      </w:pPr>
    </w:p>
    <w:sectPr w:rsidR="008438EA" w:rsidRPr="00767B5F" w:rsidSect="00FE756D">
      <w:footerReference w:type="default" r:id="rId12"/>
      <w:pgSz w:w="12240" w:h="1656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734B" w14:textId="77777777" w:rsidR="00AA1033" w:rsidRDefault="00AA1033">
      <w:pPr>
        <w:spacing w:before="0" w:after="0" w:line="240" w:lineRule="auto"/>
      </w:pPr>
      <w:r>
        <w:separator/>
      </w:r>
    </w:p>
    <w:p w14:paraId="5A49E653" w14:textId="77777777" w:rsidR="00AA1033" w:rsidRDefault="00AA1033"/>
    <w:p w14:paraId="6015F570" w14:textId="77777777" w:rsidR="00AA1033" w:rsidRDefault="00AA1033"/>
  </w:endnote>
  <w:endnote w:type="continuationSeparator" w:id="0">
    <w:p w14:paraId="4E0C3855" w14:textId="77777777" w:rsidR="00AA1033" w:rsidRDefault="00AA1033">
      <w:pPr>
        <w:spacing w:before="0" w:after="0" w:line="240" w:lineRule="auto"/>
      </w:pPr>
      <w:r>
        <w:continuationSeparator/>
      </w:r>
    </w:p>
    <w:p w14:paraId="45DA0340" w14:textId="77777777" w:rsidR="00AA1033" w:rsidRDefault="00AA1033"/>
    <w:p w14:paraId="57BB7714" w14:textId="77777777" w:rsidR="00AA1033" w:rsidRDefault="00AA1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D9042" w14:textId="77777777" w:rsidR="00716D7E" w:rsidRDefault="00716D7E">
    <w:pPr>
      <w:pStyle w:val="Footer"/>
      <w:pBdr>
        <w:left w:val="single" w:sz="2" w:space="0" w:color="FFFFFF" w:themeColor="background1"/>
      </w:pBdr>
      <w:ind w:left="0"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BFAEC" w14:textId="77777777" w:rsidR="00AA1033" w:rsidRDefault="00AA1033">
      <w:pPr>
        <w:spacing w:before="0" w:after="0" w:line="240" w:lineRule="auto"/>
      </w:pPr>
      <w:r>
        <w:separator/>
      </w:r>
    </w:p>
    <w:p w14:paraId="7E15F677" w14:textId="77777777" w:rsidR="00AA1033" w:rsidRDefault="00AA1033"/>
    <w:p w14:paraId="2B9D1F0E" w14:textId="77777777" w:rsidR="00AA1033" w:rsidRDefault="00AA1033"/>
  </w:footnote>
  <w:footnote w:type="continuationSeparator" w:id="0">
    <w:p w14:paraId="033E3FA4" w14:textId="77777777" w:rsidR="00AA1033" w:rsidRDefault="00AA1033">
      <w:pPr>
        <w:spacing w:before="0" w:after="0" w:line="240" w:lineRule="auto"/>
      </w:pPr>
      <w:r>
        <w:continuationSeparator/>
      </w:r>
    </w:p>
    <w:p w14:paraId="061C2783" w14:textId="77777777" w:rsidR="00AA1033" w:rsidRDefault="00AA1033"/>
    <w:p w14:paraId="01247129" w14:textId="77777777" w:rsidR="00AA1033" w:rsidRDefault="00AA103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55E179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63FC2814"/>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220208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B272317E"/>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460E5B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Wingdings" w:hAnsi="Wingdings"/>
        <w:sz w:val="24"/>
        <w:lang w:val="en-US"/>
      </w:rPr>
    </w:lvl>
  </w:abstractNum>
  <w:abstractNum w:abstractNumId="6" w15:restartNumberingAfterBreak="0">
    <w:nsid w:val="25C10F26"/>
    <w:multiLevelType w:val="hybridMultilevel"/>
    <w:tmpl w:val="C80AC5A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2F6B6332"/>
    <w:multiLevelType w:val="hybridMultilevel"/>
    <w:tmpl w:val="9ED04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E45F33"/>
    <w:multiLevelType w:val="hybridMultilevel"/>
    <w:tmpl w:val="C03EA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0DE43D6"/>
    <w:multiLevelType w:val="hybridMultilevel"/>
    <w:tmpl w:val="A6FC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A0605"/>
    <w:multiLevelType w:val="hybridMultilevel"/>
    <w:tmpl w:val="1EBC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D1E37"/>
    <w:multiLevelType w:val="hybridMultilevel"/>
    <w:tmpl w:val="BD481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3"/>
  </w:num>
  <w:num w:numId="4">
    <w:abstractNumId w:val="2"/>
  </w:num>
  <w:num w:numId="5">
    <w:abstractNumId w:val="1"/>
  </w:num>
  <w:num w:numId="6">
    <w:abstractNumId w:val="0"/>
  </w:num>
  <w:num w:numId="7">
    <w:abstractNumId w:val="8"/>
  </w:num>
  <w:num w:numId="8">
    <w:abstractNumId w:val="7"/>
  </w:num>
  <w:num w:numId="9">
    <w:abstractNumId w:val="9"/>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86"/>
    <w:rsid w:val="000120C0"/>
    <w:rsid w:val="0001242D"/>
    <w:rsid w:val="00042234"/>
    <w:rsid w:val="00057295"/>
    <w:rsid w:val="000D4ECB"/>
    <w:rsid w:val="001063D7"/>
    <w:rsid w:val="0011375D"/>
    <w:rsid w:val="0011615B"/>
    <w:rsid w:val="0013655C"/>
    <w:rsid w:val="00163C4B"/>
    <w:rsid w:val="001820E3"/>
    <w:rsid w:val="001A26DC"/>
    <w:rsid w:val="001B0866"/>
    <w:rsid w:val="001B3E48"/>
    <w:rsid w:val="001C4FD0"/>
    <w:rsid w:val="001C5EAD"/>
    <w:rsid w:val="002027B3"/>
    <w:rsid w:val="0021220F"/>
    <w:rsid w:val="0022315E"/>
    <w:rsid w:val="00225F4B"/>
    <w:rsid w:val="002339CF"/>
    <w:rsid w:val="00237C7C"/>
    <w:rsid w:val="002528C5"/>
    <w:rsid w:val="00273F3C"/>
    <w:rsid w:val="00280363"/>
    <w:rsid w:val="00285AA6"/>
    <w:rsid w:val="00290587"/>
    <w:rsid w:val="002D19F0"/>
    <w:rsid w:val="002E666E"/>
    <w:rsid w:val="002F0319"/>
    <w:rsid w:val="003040D8"/>
    <w:rsid w:val="00312C63"/>
    <w:rsid w:val="00316100"/>
    <w:rsid w:val="00354A49"/>
    <w:rsid w:val="00361A28"/>
    <w:rsid w:val="00367195"/>
    <w:rsid w:val="00375869"/>
    <w:rsid w:val="003B58BD"/>
    <w:rsid w:val="003C7FB1"/>
    <w:rsid w:val="003E64AB"/>
    <w:rsid w:val="003E6F51"/>
    <w:rsid w:val="00437321"/>
    <w:rsid w:val="00457180"/>
    <w:rsid w:val="004B78C7"/>
    <w:rsid w:val="004C74FE"/>
    <w:rsid w:val="004D1B60"/>
    <w:rsid w:val="004F3563"/>
    <w:rsid w:val="005112A6"/>
    <w:rsid w:val="0052682F"/>
    <w:rsid w:val="00527097"/>
    <w:rsid w:val="00563D6B"/>
    <w:rsid w:val="00566FCC"/>
    <w:rsid w:val="00595414"/>
    <w:rsid w:val="005F7A98"/>
    <w:rsid w:val="00602B7C"/>
    <w:rsid w:val="00613418"/>
    <w:rsid w:val="006229EB"/>
    <w:rsid w:val="00624086"/>
    <w:rsid w:val="00626937"/>
    <w:rsid w:val="00641B42"/>
    <w:rsid w:val="006447F8"/>
    <w:rsid w:val="006470AB"/>
    <w:rsid w:val="006528DB"/>
    <w:rsid w:val="00654A87"/>
    <w:rsid w:val="00657C36"/>
    <w:rsid w:val="00662097"/>
    <w:rsid w:val="00665AAD"/>
    <w:rsid w:val="006B51B2"/>
    <w:rsid w:val="006C02A2"/>
    <w:rsid w:val="006E4DDA"/>
    <w:rsid w:val="00716D7E"/>
    <w:rsid w:val="00717B12"/>
    <w:rsid w:val="00723CEB"/>
    <w:rsid w:val="00735E18"/>
    <w:rsid w:val="00753165"/>
    <w:rsid w:val="007548CF"/>
    <w:rsid w:val="007555B3"/>
    <w:rsid w:val="00767B5F"/>
    <w:rsid w:val="007730BE"/>
    <w:rsid w:val="00781DE8"/>
    <w:rsid w:val="00782FFB"/>
    <w:rsid w:val="007905F4"/>
    <w:rsid w:val="00792B83"/>
    <w:rsid w:val="007C4A03"/>
    <w:rsid w:val="007D6ADA"/>
    <w:rsid w:val="007E23A4"/>
    <w:rsid w:val="00801366"/>
    <w:rsid w:val="00822BF6"/>
    <w:rsid w:val="008438EA"/>
    <w:rsid w:val="00845086"/>
    <w:rsid w:val="00850D83"/>
    <w:rsid w:val="00860F73"/>
    <w:rsid w:val="00872F36"/>
    <w:rsid w:val="008A6578"/>
    <w:rsid w:val="008D2B58"/>
    <w:rsid w:val="008E2F0B"/>
    <w:rsid w:val="008E3B5E"/>
    <w:rsid w:val="008E4CC7"/>
    <w:rsid w:val="008E65A7"/>
    <w:rsid w:val="00911FB0"/>
    <w:rsid w:val="0091266C"/>
    <w:rsid w:val="00933FEC"/>
    <w:rsid w:val="00936860"/>
    <w:rsid w:val="00972C52"/>
    <w:rsid w:val="00975A12"/>
    <w:rsid w:val="0098452E"/>
    <w:rsid w:val="009A607E"/>
    <w:rsid w:val="009D52D6"/>
    <w:rsid w:val="009E1FDE"/>
    <w:rsid w:val="00A20EB5"/>
    <w:rsid w:val="00A45013"/>
    <w:rsid w:val="00A52ABA"/>
    <w:rsid w:val="00A62AF0"/>
    <w:rsid w:val="00A64617"/>
    <w:rsid w:val="00A80707"/>
    <w:rsid w:val="00AA1033"/>
    <w:rsid w:val="00AA186F"/>
    <w:rsid w:val="00AA44F3"/>
    <w:rsid w:val="00AD681A"/>
    <w:rsid w:val="00AE1C60"/>
    <w:rsid w:val="00B14A2C"/>
    <w:rsid w:val="00B37B31"/>
    <w:rsid w:val="00B6281E"/>
    <w:rsid w:val="00B630C3"/>
    <w:rsid w:val="00B730EB"/>
    <w:rsid w:val="00B7468C"/>
    <w:rsid w:val="00BA4B73"/>
    <w:rsid w:val="00BF22C2"/>
    <w:rsid w:val="00BF43B0"/>
    <w:rsid w:val="00C0598E"/>
    <w:rsid w:val="00C17ADC"/>
    <w:rsid w:val="00C264C3"/>
    <w:rsid w:val="00C44904"/>
    <w:rsid w:val="00C52BA4"/>
    <w:rsid w:val="00C546BE"/>
    <w:rsid w:val="00CD3E73"/>
    <w:rsid w:val="00CD5A0D"/>
    <w:rsid w:val="00CD7834"/>
    <w:rsid w:val="00CD7BD4"/>
    <w:rsid w:val="00D15F7A"/>
    <w:rsid w:val="00D227E3"/>
    <w:rsid w:val="00D23B71"/>
    <w:rsid w:val="00D36E8C"/>
    <w:rsid w:val="00D603E3"/>
    <w:rsid w:val="00D63B5B"/>
    <w:rsid w:val="00D65E09"/>
    <w:rsid w:val="00D7405C"/>
    <w:rsid w:val="00DA28A9"/>
    <w:rsid w:val="00DA4501"/>
    <w:rsid w:val="00DB3768"/>
    <w:rsid w:val="00DD2A3F"/>
    <w:rsid w:val="00DF0C8C"/>
    <w:rsid w:val="00E07983"/>
    <w:rsid w:val="00E16EB2"/>
    <w:rsid w:val="00E2520C"/>
    <w:rsid w:val="00E30414"/>
    <w:rsid w:val="00E31F2F"/>
    <w:rsid w:val="00E419C4"/>
    <w:rsid w:val="00E455C8"/>
    <w:rsid w:val="00E67764"/>
    <w:rsid w:val="00EA60A0"/>
    <w:rsid w:val="00EB3F87"/>
    <w:rsid w:val="00EB6FBD"/>
    <w:rsid w:val="00EC767B"/>
    <w:rsid w:val="00EE264B"/>
    <w:rsid w:val="00EE6BA0"/>
    <w:rsid w:val="00F05538"/>
    <w:rsid w:val="00F1110B"/>
    <w:rsid w:val="00F51F01"/>
    <w:rsid w:val="00F53104"/>
    <w:rsid w:val="00F60ED4"/>
    <w:rsid w:val="00F8302C"/>
    <w:rsid w:val="00FA0405"/>
    <w:rsid w:val="00FA0BD2"/>
    <w:rsid w:val="00FD168F"/>
    <w:rsid w:val="00FE2427"/>
    <w:rsid w:val="00FE25C7"/>
    <w:rsid w:val="00FE756D"/>
    <w:rsid w:val="00FE7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DC26"/>
  <w15:docId w15:val="{E600B477-8AEB-46D4-885E-0A05298D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ABA"/>
    <w:rPr>
      <w:kern w:val="20"/>
    </w:rPr>
  </w:style>
  <w:style w:type="paragraph" w:styleId="Heading1">
    <w:name w:val="heading 1"/>
    <w:basedOn w:val="Normal"/>
    <w:next w:val="Normal"/>
    <w:link w:val="Heading1Char"/>
    <w:uiPriority w:val="9"/>
    <w:unhideWhenUsed/>
    <w:qFormat/>
    <w:rsid w:val="00A52ABA"/>
    <w:pPr>
      <w:spacing w:before="120"/>
      <w:jc w:val="right"/>
      <w:outlineLvl w:val="0"/>
    </w:pPr>
    <w:rPr>
      <w:rFonts w:asciiTheme="majorHAnsi" w:eastAsiaTheme="majorEastAsia" w:hAnsiTheme="majorHAnsi" w:cstheme="majorBidi"/>
      <w:caps/>
      <w:color w:val="5B9BD5" w:themeColor="accent1"/>
      <w:sz w:val="21"/>
      <w:szCs w:val="21"/>
    </w:rPr>
  </w:style>
  <w:style w:type="paragraph" w:styleId="Heading2">
    <w:name w:val="heading 2"/>
    <w:basedOn w:val="Normal"/>
    <w:next w:val="Normal"/>
    <w:link w:val="Heading2Char"/>
    <w:unhideWhenUsed/>
    <w:qFormat/>
    <w:rsid w:val="00A52ABA"/>
    <w:pPr>
      <w:keepNext/>
      <w:keepLines/>
      <w:spacing w:before="120" w:after="40"/>
      <w:outlineLvl w:val="1"/>
    </w:pPr>
    <w:rPr>
      <w:rFonts w:asciiTheme="majorHAnsi" w:eastAsiaTheme="majorEastAsia" w:hAnsiTheme="majorHAnsi" w:cstheme="majorBidi"/>
      <w:b/>
      <w:bCs/>
      <w:caps/>
      <w:color w:val="404040" w:themeColor="text1" w:themeTint="BF"/>
    </w:rPr>
  </w:style>
  <w:style w:type="paragraph" w:styleId="Heading3">
    <w:name w:val="heading 3"/>
    <w:basedOn w:val="Normal"/>
    <w:next w:val="Normal"/>
    <w:link w:val="Heading3Char"/>
    <w:uiPriority w:val="9"/>
    <w:unhideWhenUsed/>
    <w:rsid w:val="00A52ABA"/>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rsid w:val="00A52AB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A52AB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52AB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A52AB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2ABA"/>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52ABA"/>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52ABA"/>
    <w:pPr>
      <w:pBdr>
        <w:top w:val="single" w:sz="4" w:space="6" w:color="9CC2E5"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1"/>
    <w:rsid w:val="00A52ABA"/>
    <w:rPr>
      <w:kern w:val="20"/>
    </w:rPr>
  </w:style>
  <w:style w:type="paragraph" w:customStyle="1" w:styleId="ResumeText">
    <w:name w:val="Resume Text"/>
    <w:basedOn w:val="Normal"/>
    <w:qFormat/>
    <w:rsid w:val="00A52ABA"/>
    <w:pPr>
      <w:spacing w:before="120" w:after="0"/>
      <w:ind w:right="1440"/>
    </w:pPr>
  </w:style>
  <w:style w:type="character" w:styleId="PlaceholderText">
    <w:name w:val="Placeholder Text"/>
    <w:basedOn w:val="DefaultParagraphFont"/>
    <w:uiPriority w:val="99"/>
    <w:semiHidden/>
    <w:rsid w:val="00A52ABA"/>
    <w:rPr>
      <w:color w:val="808080"/>
    </w:rPr>
  </w:style>
  <w:style w:type="table" w:styleId="TableGrid">
    <w:name w:val="Table Grid"/>
    <w:basedOn w:val="TableNormal"/>
    <w:uiPriority w:val="59"/>
    <w:rsid w:val="00A52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52ABA"/>
    <w:rPr>
      <w:rFonts w:asciiTheme="majorHAnsi" w:eastAsiaTheme="majorEastAsia" w:hAnsiTheme="majorHAnsi" w:cstheme="majorBidi"/>
      <w:b/>
      <w:bCs/>
      <w:color w:val="5B9BD5" w:themeColor="accent1"/>
      <w:kern w:val="20"/>
    </w:rPr>
  </w:style>
  <w:style w:type="character" w:customStyle="1" w:styleId="Heading4Char">
    <w:name w:val="Heading 4 Char"/>
    <w:basedOn w:val="DefaultParagraphFont"/>
    <w:link w:val="Heading4"/>
    <w:uiPriority w:val="9"/>
    <w:semiHidden/>
    <w:rsid w:val="00A52ABA"/>
    <w:rPr>
      <w:rFonts w:asciiTheme="majorHAnsi" w:eastAsiaTheme="majorEastAsia" w:hAnsiTheme="majorHAnsi" w:cstheme="majorBidi"/>
      <w:b/>
      <w:bCs/>
      <w:i/>
      <w:iCs/>
      <w:color w:val="5B9BD5" w:themeColor="accent1"/>
      <w:kern w:val="20"/>
    </w:rPr>
  </w:style>
  <w:style w:type="character" w:customStyle="1" w:styleId="Heading5Char">
    <w:name w:val="Heading 5 Char"/>
    <w:basedOn w:val="DefaultParagraphFont"/>
    <w:link w:val="Heading5"/>
    <w:uiPriority w:val="9"/>
    <w:semiHidden/>
    <w:rsid w:val="00A52ABA"/>
    <w:rPr>
      <w:rFonts w:asciiTheme="majorHAnsi" w:eastAsiaTheme="majorEastAsia" w:hAnsiTheme="majorHAnsi" w:cstheme="majorBidi"/>
      <w:color w:val="1F4D78" w:themeColor="accent1" w:themeShade="7F"/>
      <w:kern w:val="20"/>
    </w:rPr>
  </w:style>
  <w:style w:type="character" w:customStyle="1" w:styleId="Heading6Char">
    <w:name w:val="Heading 6 Char"/>
    <w:basedOn w:val="DefaultParagraphFont"/>
    <w:link w:val="Heading6"/>
    <w:uiPriority w:val="9"/>
    <w:semiHidden/>
    <w:rsid w:val="00A52ABA"/>
    <w:rPr>
      <w:rFonts w:asciiTheme="majorHAnsi" w:eastAsiaTheme="majorEastAsia" w:hAnsiTheme="majorHAnsi" w:cstheme="majorBidi"/>
      <w:i/>
      <w:iCs/>
      <w:color w:val="1F4D78" w:themeColor="accent1" w:themeShade="7F"/>
      <w:kern w:val="20"/>
    </w:rPr>
  </w:style>
  <w:style w:type="character" w:customStyle="1" w:styleId="Heading7Char">
    <w:name w:val="Heading 7 Char"/>
    <w:basedOn w:val="DefaultParagraphFont"/>
    <w:link w:val="Heading7"/>
    <w:uiPriority w:val="9"/>
    <w:semiHidden/>
    <w:rsid w:val="00A52ABA"/>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sid w:val="00A52ABA"/>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sid w:val="00A52ABA"/>
    <w:rPr>
      <w:rFonts w:asciiTheme="majorHAnsi" w:eastAsiaTheme="majorEastAsia" w:hAnsiTheme="majorHAnsi" w:cstheme="majorBidi"/>
      <w:i/>
      <w:iCs/>
      <w:color w:val="404040" w:themeColor="text1" w:themeTint="BF"/>
      <w:kern w:val="20"/>
    </w:rPr>
  </w:style>
  <w:style w:type="table" w:customStyle="1" w:styleId="ResumeTable">
    <w:name w:val="Resume Table"/>
    <w:basedOn w:val="TableNormal"/>
    <w:uiPriority w:val="99"/>
    <w:rsid w:val="00A52ABA"/>
    <w:tblPr>
      <w:tblBorders>
        <w:insideH w:val="single" w:sz="4" w:space="0" w:color="5B9BD5" w:themeColor="accent1"/>
      </w:tblBorders>
      <w:tblCellMar>
        <w:top w:w="144" w:type="dxa"/>
        <w:left w:w="0" w:type="dxa"/>
        <w:bottom w:w="144" w:type="dxa"/>
        <w:right w:w="0" w:type="dxa"/>
      </w:tblCellMar>
    </w:tblPr>
  </w:style>
  <w:style w:type="table" w:customStyle="1" w:styleId="LetterTable">
    <w:name w:val="Letter Table"/>
    <w:basedOn w:val="TableNormal"/>
    <w:uiPriority w:val="99"/>
    <w:rsid w:val="00A52ABA"/>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character" w:styleId="Emphasis">
    <w:name w:val="Emphasis"/>
    <w:basedOn w:val="DefaultParagraphFont"/>
    <w:unhideWhenUsed/>
    <w:qFormat/>
    <w:rsid w:val="00A52ABA"/>
    <w:rPr>
      <w:color w:val="5B9BD5" w:themeColor="accent1"/>
    </w:rPr>
  </w:style>
  <w:style w:type="paragraph" w:customStyle="1" w:styleId="ContactInfo">
    <w:name w:val="Contact Info"/>
    <w:basedOn w:val="Normal"/>
    <w:unhideWhenUsed/>
    <w:qFormat/>
    <w:rsid w:val="00A52ABA"/>
    <w:pPr>
      <w:spacing w:after="0" w:line="240" w:lineRule="auto"/>
      <w:jc w:val="right"/>
    </w:pPr>
    <w:rPr>
      <w:sz w:val="18"/>
      <w:szCs w:val="18"/>
    </w:rPr>
  </w:style>
  <w:style w:type="paragraph" w:customStyle="1" w:styleId="Name">
    <w:name w:val="Name"/>
    <w:basedOn w:val="Normal"/>
    <w:next w:val="Normal"/>
    <w:qFormat/>
    <w:rsid w:val="00A52ABA"/>
    <w:pPr>
      <w:pBdr>
        <w:top w:val="single" w:sz="4" w:space="4" w:color="5B9BD5" w:themeColor="accent1"/>
        <w:left w:val="single" w:sz="4" w:space="6" w:color="5B9BD5" w:themeColor="accent1"/>
        <w:bottom w:val="single" w:sz="4" w:space="4" w:color="5B9BD5" w:themeColor="accent1"/>
        <w:right w:val="single" w:sz="4" w:space="6" w:color="5B9BD5" w:themeColor="accent1"/>
      </w:pBdr>
      <w:shd w:val="clear" w:color="auto" w:fill="5B9BD5"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ListBullet">
    <w:name w:val="List Bullet"/>
    <w:basedOn w:val="Normal"/>
    <w:rsid w:val="00A52ABA"/>
    <w:pPr>
      <w:numPr>
        <w:numId w:val="2"/>
      </w:numPr>
      <w:spacing w:before="120"/>
      <w:contextualSpacing/>
    </w:pPr>
  </w:style>
  <w:style w:type="paragraph" w:styleId="ListParagraph">
    <w:name w:val="List Paragraph"/>
    <w:basedOn w:val="Normal"/>
    <w:uiPriority w:val="34"/>
    <w:qFormat/>
    <w:rsid w:val="00E2520C"/>
    <w:pPr>
      <w:ind w:left="720"/>
      <w:contextualSpacing/>
    </w:pPr>
  </w:style>
  <w:style w:type="paragraph" w:styleId="BalloonText">
    <w:name w:val="Balloon Text"/>
    <w:basedOn w:val="Normal"/>
    <w:link w:val="BalloonTextChar"/>
    <w:uiPriority w:val="99"/>
    <w:semiHidden/>
    <w:unhideWhenUsed/>
    <w:rsid w:val="001C4FD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FD0"/>
    <w:rPr>
      <w:rFonts w:ascii="Segoe UI" w:hAnsi="Segoe UI" w:cs="Segoe UI"/>
      <w:kern w:val="20"/>
      <w:sz w:val="18"/>
      <w:szCs w:val="18"/>
    </w:rPr>
  </w:style>
  <w:style w:type="character" w:styleId="Hyperlink">
    <w:name w:val="Hyperlink"/>
    <w:basedOn w:val="DefaultParagraphFont"/>
    <w:uiPriority w:val="99"/>
    <w:unhideWhenUsed/>
    <w:rsid w:val="000120C0"/>
    <w:rPr>
      <w:color w:val="0563C1" w:themeColor="hyperlink"/>
      <w:u w:val="single"/>
    </w:rPr>
  </w:style>
  <w:style w:type="character" w:customStyle="1" w:styleId="UnresolvedMention1">
    <w:name w:val="Unresolved Mention1"/>
    <w:basedOn w:val="DefaultParagraphFont"/>
    <w:uiPriority w:val="99"/>
    <w:semiHidden/>
    <w:unhideWhenUsed/>
    <w:rsid w:val="00437321"/>
    <w:rPr>
      <w:color w:val="808080"/>
      <w:shd w:val="clear" w:color="auto" w:fill="E6E6E6"/>
    </w:rPr>
  </w:style>
  <w:style w:type="paragraph" w:styleId="Header">
    <w:name w:val="header"/>
    <w:basedOn w:val="Normal"/>
    <w:link w:val="HeaderChar"/>
    <w:uiPriority w:val="2"/>
    <w:unhideWhenUsed/>
    <w:rsid w:val="00767B5F"/>
    <w:pPr>
      <w:tabs>
        <w:tab w:val="center" w:pos="4680"/>
        <w:tab w:val="right" w:pos="9360"/>
      </w:tabs>
      <w:spacing w:before="0" w:after="0" w:line="240" w:lineRule="auto"/>
    </w:pPr>
  </w:style>
  <w:style w:type="character" w:customStyle="1" w:styleId="HeaderChar">
    <w:name w:val="Header Char"/>
    <w:basedOn w:val="DefaultParagraphFont"/>
    <w:link w:val="Header"/>
    <w:uiPriority w:val="2"/>
    <w:rsid w:val="00767B5F"/>
    <w:rPr>
      <w:kern w:val="20"/>
    </w:rPr>
  </w:style>
  <w:style w:type="paragraph" w:styleId="DocumentMap">
    <w:name w:val="Document Map"/>
    <w:basedOn w:val="Normal"/>
    <w:link w:val="DocumentMapChar"/>
    <w:uiPriority w:val="99"/>
    <w:semiHidden/>
    <w:unhideWhenUsed/>
    <w:rsid w:val="00767B5F"/>
    <w:pPr>
      <w:spacing w:before="0"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67B5F"/>
    <w:rPr>
      <w:rFonts w:ascii="Times New Roman" w:hAnsi="Times New Roman" w:cs="Times New Roman"/>
      <w:kern w:val="20"/>
      <w:sz w:val="24"/>
      <w:szCs w:val="24"/>
    </w:rPr>
  </w:style>
  <w:style w:type="paragraph" w:styleId="Revision">
    <w:name w:val="Revision"/>
    <w:hidden/>
    <w:uiPriority w:val="99"/>
    <w:semiHidden/>
    <w:rsid w:val="00767B5F"/>
    <w:pPr>
      <w:spacing w:before="0" w:after="0" w:line="240" w:lineRule="auto"/>
    </w:pPr>
    <w:rPr>
      <w:kern w:val="20"/>
    </w:rPr>
  </w:style>
  <w:style w:type="character" w:customStyle="1" w:styleId="Heading1Char">
    <w:name w:val="Heading 1 Char"/>
    <w:basedOn w:val="DefaultParagraphFont"/>
    <w:link w:val="Heading1"/>
    <w:uiPriority w:val="9"/>
    <w:rsid w:val="00767B5F"/>
    <w:rPr>
      <w:rFonts w:asciiTheme="majorHAnsi" w:eastAsiaTheme="majorEastAsia" w:hAnsiTheme="majorHAnsi" w:cstheme="majorBidi"/>
      <w:caps/>
      <w:color w:val="5B9BD5" w:themeColor="accent1"/>
      <w:kern w:val="20"/>
      <w:sz w:val="21"/>
      <w:szCs w:val="21"/>
    </w:rPr>
  </w:style>
  <w:style w:type="character" w:customStyle="1" w:styleId="Heading2Char">
    <w:name w:val="Heading 2 Char"/>
    <w:basedOn w:val="DefaultParagraphFont"/>
    <w:link w:val="Heading2"/>
    <w:rsid w:val="00767B5F"/>
    <w:rPr>
      <w:rFonts w:asciiTheme="majorHAnsi" w:eastAsiaTheme="majorEastAsia" w:hAnsiTheme="majorHAnsi" w:cstheme="majorBidi"/>
      <w:b/>
      <w:bCs/>
      <w:caps/>
      <w:color w:val="404040" w:themeColor="text1" w:themeTint="BF"/>
      <w:kern w:val="20"/>
    </w:rPr>
  </w:style>
  <w:style w:type="character" w:styleId="Strong">
    <w:name w:val="Strong"/>
    <w:uiPriority w:val="22"/>
    <w:qFormat/>
    <w:rsid w:val="007E2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6924">
      <w:bodyDiv w:val="1"/>
      <w:marLeft w:val="0"/>
      <w:marRight w:val="0"/>
      <w:marTop w:val="0"/>
      <w:marBottom w:val="0"/>
      <w:divBdr>
        <w:top w:val="none" w:sz="0" w:space="0" w:color="auto"/>
        <w:left w:val="none" w:sz="0" w:space="0" w:color="auto"/>
        <w:bottom w:val="none" w:sz="0" w:space="0" w:color="auto"/>
        <w:right w:val="none" w:sz="0" w:space="0" w:color="auto"/>
      </w:divBdr>
    </w:div>
    <w:div w:id="155866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teraction-design.org/mohit-madaan/certificate/course/PDVlsXqX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interaction-design.org/mohit-madaan/certificate/course/Pj08gFm4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adan\AppData\Roaming\Microsoft\Templates\Resume%20for%20internal%20company%20transf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8F6DA8AF0E4A6F9F58DEB93CE2AF8C"/>
        <w:category>
          <w:name w:val="General"/>
          <w:gallery w:val="placeholder"/>
        </w:category>
        <w:types>
          <w:type w:val="bbPlcHdr"/>
        </w:types>
        <w:behaviors>
          <w:behavior w:val="content"/>
        </w:behaviors>
        <w:guid w:val="{FCEE8409-C697-4118-ACC1-B40A2E59A2B4}"/>
      </w:docPartPr>
      <w:docPartBody>
        <w:p w:rsidR="00F42986" w:rsidRDefault="00DD3540">
          <w:pPr>
            <w:pStyle w:val="F88F6DA8AF0E4A6F9F58DEB93CE2AF8C"/>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5421"/>
    <w:rsid w:val="00012421"/>
    <w:rsid w:val="00072FBE"/>
    <w:rsid w:val="00096EEE"/>
    <w:rsid w:val="00180138"/>
    <w:rsid w:val="001D7030"/>
    <w:rsid w:val="002235FA"/>
    <w:rsid w:val="00240C5E"/>
    <w:rsid w:val="002775B6"/>
    <w:rsid w:val="003808A6"/>
    <w:rsid w:val="004142FC"/>
    <w:rsid w:val="005A1D3D"/>
    <w:rsid w:val="005D27D7"/>
    <w:rsid w:val="005E5358"/>
    <w:rsid w:val="00606B72"/>
    <w:rsid w:val="006F46C7"/>
    <w:rsid w:val="00772B8C"/>
    <w:rsid w:val="007931DA"/>
    <w:rsid w:val="00881BCF"/>
    <w:rsid w:val="00884281"/>
    <w:rsid w:val="00972A84"/>
    <w:rsid w:val="009B0946"/>
    <w:rsid w:val="00A476F1"/>
    <w:rsid w:val="00AF60AA"/>
    <w:rsid w:val="00B05421"/>
    <w:rsid w:val="00B15DAD"/>
    <w:rsid w:val="00B37A38"/>
    <w:rsid w:val="00BF5B0F"/>
    <w:rsid w:val="00C632C4"/>
    <w:rsid w:val="00CF32B4"/>
    <w:rsid w:val="00D07547"/>
    <w:rsid w:val="00D35F43"/>
    <w:rsid w:val="00DD3540"/>
    <w:rsid w:val="00E24D59"/>
    <w:rsid w:val="00E33149"/>
    <w:rsid w:val="00EA7BE9"/>
    <w:rsid w:val="00F42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5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nhideWhenUsed/>
    <w:qFormat/>
    <w:rsid w:val="002775B6"/>
    <w:rPr>
      <w:color w:val="4472C4" w:themeColor="accent1"/>
    </w:rPr>
  </w:style>
  <w:style w:type="paragraph" w:customStyle="1" w:styleId="8F018DFF5089467197D49E8F122F3C0F">
    <w:name w:val="8F018DFF5089467197D49E8F122F3C0F"/>
    <w:rsid w:val="002775B6"/>
  </w:style>
  <w:style w:type="paragraph" w:customStyle="1" w:styleId="13CA5383DD1647E0B844311BE6FB1679">
    <w:name w:val="13CA5383DD1647E0B844311BE6FB1679"/>
    <w:rsid w:val="002775B6"/>
  </w:style>
  <w:style w:type="paragraph" w:customStyle="1" w:styleId="F88F6DA8AF0E4A6F9F58DEB93CE2AF8C">
    <w:name w:val="F88F6DA8AF0E4A6F9F58DEB93CE2AF8C"/>
    <w:rsid w:val="002775B6"/>
  </w:style>
  <w:style w:type="paragraph" w:customStyle="1" w:styleId="ResumeText">
    <w:name w:val="Resume Text"/>
    <w:basedOn w:val="Normal"/>
    <w:qFormat/>
    <w:rsid w:val="002775B6"/>
    <w:pPr>
      <w:spacing w:before="120" w:after="0" w:line="288" w:lineRule="auto"/>
      <w:ind w:right="1440"/>
    </w:pPr>
    <w:rPr>
      <w:color w:val="595959" w:themeColor="text1" w:themeTint="A6"/>
      <w:kern w:val="20"/>
      <w:sz w:val="20"/>
      <w:szCs w:val="20"/>
    </w:rPr>
  </w:style>
  <w:style w:type="paragraph" w:customStyle="1" w:styleId="62591ED768F043F78EA1049B3BC12A49">
    <w:name w:val="62591ED768F043F78EA1049B3BC12A49"/>
    <w:rsid w:val="002775B6"/>
  </w:style>
  <w:style w:type="paragraph" w:customStyle="1" w:styleId="02BA71D0DD8B481680A0B081D7697549">
    <w:name w:val="02BA71D0DD8B481680A0B081D7697549"/>
    <w:rsid w:val="002775B6"/>
  </w:style>
  <w:style w:type="character" w:styleId="PlaceholderText">
    <w:name w:val="Placeholder Text"/>
    <w:basedOn w:val="DefaultParagraphFont"/>
    <w:uiPriority w:val="99"/>
    <w:semiHidden/>
    <w:rsid w:val="002235FA"/>
    <w:rPr>
      <w:color w:val="808080"/>
    </w:rPr>
  </w:style>
  <w:style w:type="paragraph" w:customStyle="1" w:styleId="57CF0E044F63403EAC8DBDD93905F31C">
    <w:name w:val="57CF0E044F63403EAC8DBDD93905F31C"/>
    <w:rsid w:val="002775B6"/>
  </w:style>
  <w:style w:type="paragraph" w:customStyle="1" w:styleId="2418283AA5284714906A7CE32513318D">
    <w:name w:val="2418283AA5284714906A7CE32513318D"/>
    <w:rsid w:val="002775B6"/>
  </w:style>
  <w:style w:type="paragraph" w:customStyle="1" w:styleId="C468F3CD31CD494BAA8189DAFC5CE2A5">
    <w:name w:val="C468F3CD31CD494BAA8189DAFC5CE2A5"/>
    <w:rsid w:val="002775B6"/>
  </w:style>
  <w:style w:type="paragraph" w:customStyle="1" w:styleId="E72E04224EDF403495026DE55AEB5B38">
    <w:name w:val="E72E04224EDF403495026DE55AEB5B38"/>
    <w:rsid w:val="002775B6"/>
  </w:style>
  <w:style w:type="paragraph" w:customStyle="1" w:styleId="47A28478A1E5468FB9C602658B2B62E5">
    <w:name w:val="47A28478A1E5468FB9C602658B2B62E5"/>
    <w:rsid w:val="002775B6"/>
  </w:style>
  <w:style w:type="paragraph" w:customStyle="1" w:styleId="937A8E396ACD430F8CD9FBD1CA07CC36">
    <w:name w:val="937A8E396ACD430F8CD9FBD1CA07CC36"/>
    <w:rsid w:val="002775B6"/>
  </w:style>
  <w:style w:type="paragraph" w:customStyle="1" w:styleId="B7C6F6F98F2046EAAD2CD17E434AFE3E">
    <w:name w:val="B7C6F6F98F2046EAAD2CD17E434AFE3E"/>
    <w:rsid w:val="00B05421"/>
  </w:style>
  <w:style w:type="paragraph" w:customStyle="1" w:styleId="F04B103F6B4F4046B934647C1023A121">
    <w:name w:val="F04B103F6B4F4046B934647C1023A121"/>
    <w:rsid w:val="00B05421"/>
  </w:style>
  <w:style w:type="paragraph" w:customStyle="1" w:styleId="2873826B331E4D868659E6C1130EBC05">
    <w:name w:val="2873826B331E4D868659E6C1130EBC05"/>
    <w:rsid w:val="00B05421"/>
  </w:style>
  <w:style w:type="paragraph" w:customStyle="1" w:styleId="228386004ED0485CB9260422D19D940C">
    <w:name w:val="228386004ED0485CB9260422D19D940C"/>
    <w:rsid w:val="00B05421"/>
  </w:style>
  <w:style w:type="paragraph" w:customStyle="1" w:styleId="F97F18A11F964FADA08D633259F8DAD9">
    <w:name w:val="F97F18A11F964FADA08D633259F8DAD9"/>
    <w:rsid w:val="00B05421"/>
  </w:style>
  <w:style w:type="paragraph" w:customStyle="1" w:styleId="328B766B891E4A74883799CF63A2240D">
    <w:name w:val="328B766B891E4A74883799CF63A2240D"/>
    <w:rsid w:val="00B05421"/>
  </w:style>
  <w:style w:type="paragraph" w:customStyle="1" w:styleId="80AC29593B7F4704BD38485ED6C09CD4">
    <w:name w:val="80AC29593B7F4704BD38485ED6C09CD4"/>
    <w:rsid w:val="00D07547"/>
  </w:style>
  <w:style w:type="paragraph" w:customStyle="1" w:styleId="66E626A188204FE0A92DEC94F87DA14D">
    <w:name w:val="66E626A188204FE0A92DEC94F87DA14D"/>
    <w:rsid w:val="00D07547"/>
  </w:style>
  <w:style w:type="paragraph" w:customStyle="1" w:styleId="E6978B0C3A05477598B24DAF517D3CE0">
    <w:name w:val="E6978B0C3A05477598B24DAF517D3CE0"/>
    <w:rsid w:val="00D07547"/>
  </w:style>
  <w:style w:type="paragraph" w:customStyle="1" w:styleId="84BDF9D418B743F1BFA46E78641123A8">
    <w:name w:val="84BDF9D418B743F1BFA46E78641123A8"/>
    <w:rsid w:val="00D07547"/>
  </w:style>
  <w:style w:type="paragraph" w:customStyle="1" w:styleId="F81169A8AECA4029A9850BC7E3E9B0A4">
    <w:name w:val="F81169A8AECA4029A9850BC7E3E9B0A4"/>
    <w:rsid w:val="00D07547"/>
  </w:style>
  <w:style w:type="paragraph" w:customStyle="1" w:styleId="88B020DB9F1243DE9EFF8A0E0AA5AAF3">
    <w:name w:val="88B020DB9F1243DE9EFF8A0E0AA5AAF3"/>
    <w:rsid w:val="00D07547"/>
  </w:style>
  <w:style w:type="paragraph" w:customStyle="1" w:styleId="782B3BAA5667468683AA0E36C7718FC2">
    <w:name w:val="782B3BAA5667468683AA0E36C7718FC2"/>
    <w:rsid w:val="00D07547"/>
  </w:style>
  <w:style w:type="paragraph" w:customStyle="1" w:styleId="5A81D730F39F45AE9762DDDD6CED9948">
    <w:name w:val="5A81D730F39F45AE9762DDDD6CED9948"/>
    <w:rsid w:val="00D07547"/>
  </w:style>
  <w:style w:type="paragraph" w:customStyle="1" w:styleId="708BD0AF8E9E47009EC5E5AEC92759B7">
    <w:name w:val="708BD0AF8E9E47009EC5E5AEC92759B7"/>
    <w:rsid w:val="009B0946"/>
  </w:style>
  <w:style w:type="paragraph" w:customStyle="1" w:styleId="DACBAF4AEF49492F9B9CA12EF7E060EE">
    <w:name w:val="DACBAF4AEF49492F9B9CA12EF7E060EE"/>
    <w:rsid w:val="009B0946"/>
  </w:style>
  <w:style w:type="paragraph" w:customStyle="1" w:styleId="7C290406CF3B42298E8498684D474A55">
    <w:name w:val="7C290406CF3B42298E8498684D474A55"/>
    <w:rsid w:val="009B0946"/>
  </w:style>
  <w:style w:type="paragraph" w:customStyle="1" w:styleId="AE546F388879F24790C3EDE39CF027B9">
    <w:name w:val="AE546F388879F24790C3EDE39CF027B9"/>
    <w:rsid w:val="002235FA"/>
    <w:pPr>
      <w:spacing w:after="0" w:line="240" w:lineRule="auto"/>
    </w:pPr>
    <w:rPr>
      <w:sz w:val="24"/>
      <w:szCs w:val="24"/>
    </w:rPr>
  </w:style>
  <w:style w:type="paragraph" w:customStyle="1" w:styleId="A2149CE195C1AF4A92C0453E4ACA27C3">
    <w:name w:val="A2149CE195C1AF4A92C0453E4ACA27C3"/>
    <w:rsid w:val="002235FA"/>
    <w:pPr>
      <w:spacing w:after="0" w:line="240" w:lineRule="auto"/>
    </w:pPr>
    <w:rPr>
      <w:sz w:val="24"/>
      <w:szCs w:val="24"/>
    </w:rPr>
  </w:style>
  <w:style w:type="paragraph" w:customStyle="1" w:styleId="23FB6AD41400C64F92C3D4A2DBD887B5">
    <w:name w:val="23FB6AD41400C64F92C3D4A2DBD887B5"/>
    <w:rsid w:val="002235FA"/>
    <w:pPr>
      <w:spacing w:after="0" w:line="240" w:lineRule="auto"/>
    </w:pPr>
    <w:rPr>
      <w:sz w:val="24"/>
      <w:szCs w:val="24"/>
    </w:rPr>
  </w:style>
  <w:style w:type="paragraph" w:customStyle="1" w:styleId="591122D7C30D9448B7FE56A4A8F6FF50">
    <w:name w:val="591122D7C30D9448B7FE56A4A8F6FF50"/>
    <w:rsid w:val="002235FA"/>
    <w:pPr>
      <w:spacing w:after="0" w:line="240" w:lineRule="auto"/>
    </w:pPr>
    <w:rPr>
      <w:sz w:val="24"/>
      <w:szCs w:val="24"/>
    </w:rPr>
  </w:style>
  <w:style w:type="paragraph" w:customStyle="1" w:styleId="E0CD3C40CBE28840AE1907ADF8EA0850">
    <w:name w:val="E0CD3C40CBE28840AE1907ADF8EA0850"/>
    <w:rsid w:val="002235FA"/>
    <w:pPr>
      <w:spacing w:after="0" w:line="240" w:lineRule="auto"/>
    </w:pPr>
    <w:rPr>
      <w:sz w:val="24"/>
      <w:szCs w:val="24"/>
    </w:rPr>
  </w:style>
  <w:style w:type="paragraph" w:customStyle="1" w:styleId="8307497D5FE29B4D9A9961617BE9D050">
    <w:name w:val="8307497D5FE29B4D9A9961617BE9D050"/>
    <w:rsid w:val="002235FA"/>
    <w:pPr>
      <w:spacing w:after="0" w:line="240" w:lineRule="auto"/>
    </w:pPr>
    <w:rPr>
      <w:sz w:val="24"/>
      <w:szCs w:val="24"/>
    </w:rPr>
  </w:style>
  <w:style w:type="paragraph" w:customStyle="1" w:styleId="A96F9033BB3EA84B93685FFB547188CB">
    <w:name w:val="A96F9033BB3EA84B93685FFB547188CB"/>
    <w:rsid w:val="002235FA"/>
    <w:pPr>
      <w:spacing w:after="0" w:line="240" w:lineRule="auto"/>
    </w:pPr>
    <w:rPr>
      <w:sz w:val="24"/>
      <w:szCs w:val="24"/>
    </w:rPr>
  </w:style>
  <w:style w:type="paragraph" w:customStyle="1" w:styleId="C6A0EEE45BD9B542B3C73C3BC65B7AB7">
    <w:name w:val="C6A0EEE45BD9B542B3C73C3BC65B7AB7"/>
    <w:rsid w:val="002235FA"/>
    <w:pPr>
      <w:spacing w:after="0" w:line="240" w:lineRule="auto"/>
    </w:pPr>
    <w:rPr>
      <w:sz w:val="24"/>
      <w:szCs w:val="24"/>
    </w:rPr>
  </w:style>
  <w:style w:type="paragraph" w:customStyle="1" w:styleId="128E4CE3B9463E46944C0F627C75C64A">
    <w:name w:val="128E4CE3B9463E46944C0F627C75C64A"/>
    <w:rsid w:val="002235FA"/>
    <w:pPr>
      <w:spacing w:after="0" w:line="240" w:lineRule="auto"/>
    </w:pPr>
    <w:rPr>
      <w:sz w:val="24"/>
      <w:szCs w:val="24"/>
    </w:rPr>
  </w:style>
  <w:style w:type="paragraph" w:customStyle="1" w:styleId="EEEF5FF8B4485E4E90151D898C74DC1A">
    <w:name w:val="EEEF5FF8B4485E4E90151D898C74DC1A"/>
    <w:rsid w:val="002235FA"/>
    <w:pPr>
      <w:spacing w:after="0" w:line="240" w:lineRule="auto"/>
    </w:pPr>
    <w:rPr>
      <w:sz w:val="24"/>
      <w:szCs w:val="24"/>
    </w:rPr>
  </w:style>
  <w:style w:type="paragraph" w:customStyle="1" w:styleId="BD0B09537EDDFD479DB97B30743EBB59">
    <w:name w:val="BD0B09537EDDFD479DB97B30743EBB59"/>
    <w:rsid w:val="002235FA"/>
    <w:pPr>
      <w:spacing w:after="0" w:line="240" w:lineRule="auto"/>
    </w:pPr>
    <w:rPr>
      <w:sz w:val="24"/>
      <w:szCs w:val="24"/>
    </w:rPr>
  </w:style>
  <w:style w:type="paragraph" w:customStyle="1" w:styleId="69147571CB0D0A4FB3314FAA59D4758A">
    <w:name w:val="69147571CB0D0A4FB3314FAA59D4758A"/>
    <w:rsid w:val="002235FA"/>
    <w:pPr>
      <w:spacing w:after="0" w:line="240" w:lineRule="auto"/>
    </w:pPr>
    <w:rPr>
      <w:sz w:val="24"/>
      <w:szCs w:val="24"/>
    </w:rPr>
  </w:style>
  <w:style w:type="paragraph" w:customStyle="1" w:styleId="6E3E4B9B4E65D34B93FB5B7CEFA6B63F">
    <w:name w:val="6E3E4B9B4E65D34B93FB5B7CEFA6B63F"/>
    <w:rsid w:val="002235FA"/>
    <w:pPr>
      <w:spacing w:after="0" w:line="240" w:lineRule="auto"/>
    </w:pPr>
    <w:rPr>
      <w:sz w:val="24"/>
      <w:szCs w:val="24"/>
    </w:rPr>
  </w:style>
  <w:style w:type="paragraph" w:customStyle="1" w:styleId="57196F3C58CFA1429CCA375C4458753C">
    <w:name w:val="57196F3C58CFA1429CCA375C4458753C"/>
    <w:rsid w:val="002235FA"/>
    <w:pPr>
      <w:spacing w:after="0" w:line="240" w:lineRule="auto"/>
    </w:pPr>
    <w:rPr>
      <w:sz w:val="24"/>
      <w:szCs w:val="24"/>
    </w:rPr>
  </w:style>
  <w:style w:type="paragraph" w:customStyle="1" w:styleId="56921DD765254D4C99803574E5AF723F">
    <w:name w:val="56921DD765254D4C99803574E5AF723F"/>
    <w:rsid w:val="002235FA"/>
    <w:pPr>
      <w:spacing w:after="0" w:line="240" w:lineRule="auto"/>
    </w:pPr>
    <w:rPr>
      <w:sz w:val="24"/>
      <w:szCs w:val="24"/>
    </w:rPr>
  </w:style>
  <w:style w:type="paragraph" w:customStyle="1" w:styleId="7784DAA077971D408076EA7748C7B89F">
    <w:name w:val="7784DAA077971D408076EA7748C7B89F"/>
    <w:rsid w:val="002235FA"/>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Fac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acet HD - core">
      <a:majorFont>
        <a:latin typeface="Trebuchet MS"/>
        <a:ea typeface=""/>
        <a:cs typeface=""/>
      </a:majorFont>
      <a:minorFont>
        <a:latin typeface="Trebuchet MS"/>
        <a:ea typeface=""/>
        <a:cs typeface=""/>
      </a:minorFont>
    </a:fontScheme>
    <a:fmtScheme name="Facet HD - core">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AE5F23-06FC-4C3A-834F-37778CA31028}">
  <ds:schemaRefs>
    <ds:schemaRef ds:uri="http://schemas.microsoft.com/sharepoint/v3/contenttype/forms"/>
  </ds:schemaRefs>
</ds:datastoreItem>
</file>

<file path=customXml/itemProps3.xml><?xml version="1.0" encoding="utf-8"?>
<ds:datastoreItem xmlns:ds="http://schemas.openxmlformats.org/officeDocument/2006/customXml" ds:itemID="{86728ACB-AE53-4FF6-9ED7-317A8CFBE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for internal company transfer.dotx</Template>
  <TotalTime>2</TotalTime>
  <Pages>2</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Madaan, ux designer</dc:creator>
  <cp:keywords/>
  <cp:lastModifiedBy>Mohit</cp:lastModifiedBy>
  <cp:revision>3</cp:revision>
  <cp:lastPrinted>2018-05-31T19:09:00Z</cp:lastPrinted>
  <dcterms:created xsi:type="dcterms:W3CDTF">2019-03-07T19:35:00Z</dcterms:created>
  <dcterms:modified xsi:type="dcterms:W3CDTF">2019-03-31T19:00:00Z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TC034643819991</vt:lpwstr>
  </property>
</Properties>
</file>